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0C6" w:rsidRPr="001F65B3" w:rsidRDefault="00F510C6" w:rsidP="002E2B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65B3">
        <w:rPr>
          <w:b/>
          <w:bCs/>
          <w:sz w:val="28"/>
          <w:szCs w:val="28"/>
        </w:rPr>
        <w:t>ХАНТЫ-МАНСИЙСКИЙ АВТОНОМНЫЙ ОКРУГ – ЮГРА</w:t>
      </w:r>
    </w:p>
    <w:p w:rsidR="00F510C6" w:rsidRPr="001F65B3" w:rsidRDefault="00F510C6" w:rsidP="002E2B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65B3">
        <w:rPr>
          <w:b/>
          <w:bCs/>
          <w:sz w:val="28"/>
          <w:szCs w:val="28"/>
        </w:rPr>
        <w:t>ТЮМЕНСКАЯ ОБЛАСТЬ</w:t>
      </w:r>
    </w:p>
    <w:p w:rsidR="00F510C6" w:rsidRPr="001F65B3" w:rsidRDefault="00F510C6" w:rsidP="002E2B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65B3">
        <w:rPr>
          <w:b/>
          <w:bCs/>
          <w:sz w:val="28"/>
          <w:szCs w:val="28"/>
        </w:rPr>
        <w:t>ХАНТЫ-МАНСИЙСКИЙ РАЙОН</w:t>
      </w:r>
    </w:p>
    <w:p w:rsidR="00F510C6" w:rsidRPr="001F65B3" w:rsidRDefault="00F510C6" w:rsidP="002E2B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65B3">
        <w:rPr>
          <w:b/>
          <w:bCs/>
          <w:sz w:val="28"/>
          <w:szCs w:val="28"/>
        </w:rPr>
        <w:t>СЕЛЬСКОЕ ПОСЕЛЕНИЕ КЕДРОВЫЙ</w:t>
      </w:r>
    </w:p>
    <w:p w:rsidR="00F510C6" w:rsidRPr="001F65B3" w:rsidRDefault="00F510C6" w:rsidP="002E2B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65B3">
        <w:rPr>
          <w:b/>
          <w:bCs/>
          <w:sz w:val="28"/>
          <w:szCs w:val="28"/>
        </w:rPr>
        <w:t>СОВЕТ ДЕПУТАТОВ</w:t>
      </w:r>
    </w:p>
    <w:p w:rsidR="00F510C6" w:rsidRPr="001F65B3" w:rsidRDefault="00F510C6" w:rsidP="002E2B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510C6" w:rsidRPr="001F65B3" w:rsidRDefault="00F510C6" w:rsidP="002E2B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65B3">
        <w:rPr>
          <w:b/>
          <w:bCs/>
          <w:sz w:val="28"/>
          <w:szCs w:val="28"/>
        </w:rPr>
        <w:t>РЕШЕНИЕ</w:t>
      </w:r>
    </w:p>
    <w:p w:rsidR="00F510C6" w:rsidRDefault="00F510C6" w:rsidP="002E2B59">
      <w:pPr>
        <w:rPr>
          <w:bCs/>
          <w:sz w:val="28"/>
          <w:szCs w:val="28"/>
        </w:rPr>
      </w:pPr>
    </w:p>
    <w:p w:rsidR="00F510C6" w:rsidRPr="00316174" w:rsidRDefault="00F510C6" w:rsidP="002E2B5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07.11</w:t>
      </w:r>
      <w:r w:rsidRPr="00316174">
        <w:rPr>
          <w:bCs/>
          <w:sz w:val="28"/>
          <w:szCs w:val="28"/>
        </w:rPr>
        <w:t>.2022</w:t>
      </w:r>
      <w:r w:rsidRPr="00316174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</w:t>
      </w:r>
      <w:r w:rsidRPr="00316174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 xml:space="preserve">39                    </w:t>
      </w:r>
      <w:r w:rsidRPr="001F65B3">
        <w:rPr>
          <w:bCs/>
          <w:sz w:val="28"/>
          <w:szCs w:val="28"/>
        </w:rPr>
        <w:t xml:space="preserve">п. Кедровый </w:t>
      </w:r>
    </w:p>
    <w:p w:rsidR="00F510C6" w:rsidRDefault="00F510C6" w:rsidP="009B6A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10C6" w:rsidRDefault="00F510C6" w:rsidP="002E2B59">
      <w:pPr>
        <w:tabs>
          <w:tab w:val="left" w:pos="6663"/>
        </w:tabs>
        <w:ind w:right="-2"/>
        <w:rPr>
          <w:sz w:val="28"/>
          <w:szCs w:val="28"/>
        </w:rPr>
      </w:pPr>
      <w:r>
        <w:rPr>
          <w:sz w:val="28"/>
          <w:szCs w:val="28"/>
        </w:rPr>
        <w:t>Об утверждению</w:t>
      </w:r>
      <w:r w:rsidRPr="002E2B59">
        <w:rPr>
          <w:sz w:val="28"/>
          <w:szCs w:val="28"/>
        </w:rPr>
        <w:t xml:space="preserve"> схемы многомандатных </w:t>
      </w:r>
    </w:p>
    <w:p w:rsidR="00F510C6" w:rsidRDefault="00F510C6" w:rsidP="002E2B59">
      <w:pPr>
        <w:tabs>
          <w:tab w:val="left" w:pos="6663"/>
        </w:tabs>
        <w:ind w:right="-2"/>
        <w:rPr>
          <w:sz w:val="28"/>
          <w:szCs w:val="28"/>
        </w:rPr>
      </w:pPr>
      <w:r w:rsidRPr="002E2B59">
        <w:rPr>
          <w:sz w:val="28"/>
          <w:szCs w:val="28"/>
        </w:rPr>
        <w:t xml:space="preserve">избирательных округов, образуемых для </w:t>
      </w:r>
    </w:p>
    <w:p w:rsidR="00F510C6" w:rsidRDefault="00F510C6" w:rsidP="002E2B59">
      <w:pPr>
        <w:tabs>
          <w:tab w:val="left" w:pos="6663"/>
        </w:tabs>
        <w:ind w:right="-2"/>
        <w:rPr>
          <w:sz w:val="28"/>
          <w:szCs w:val="28"/>
        </w:rPr>
      </w:pPr>
      <w:r w:rsidRPr="002E2B59">
        <w:rPr>
          <w:sz w:val="28"/>
          <w:szCs w:val="28"/>
        </w:rPr>
        <w:t>проведения выборов депутатов Совета депутатов</w:t>
      </w:r>
    </w:p>
    <w:p w:rsidR="00F510C6" w:rsidRPr="002E2B59" w:rsidRDefault="00F510C6" w:rsidP="002E2B59">
      <w:pPr>
        <w:tabs>
          <w:tab w:val="left" w:pos="6663"/>
        </w:tabs>
        <w:ind w:right="-2"/>
        <w:rPr>
          <w:sz w:val="28"/>
          <w:szCs w:val="28"/>
        </w:rPr>
      </w:pPr>
      <w:r w:rsidRPr="002E2B59">
        <w:rPr>
          <w:sz w:val="28"/>
          <w:szCs w:val="28"/>
        </w:rPr>
        <w:t>сельского поселения Кедровый</w:t>
      </w:r>
    </w:p>
    <w:p w:rsidR="00F510C6" w:rsidRPr="00474626" w:rsidRDefault="00F510C6" w:rsidP="002E2B59">
      <w:pPr>
        <w:tabs>
          <w:tab w:val="left" w:pos="6663"/>
        </w:tabs>
        <w:ind w:right="-2"/>
        <w:jc w:val="center"/>
        <w:rPr>
          <w:b/>
        </w:rPr>
      </w:pPr>
    </w:p>
    <w:p w:rsidR="00F510C6" w:rsidRPr="002E2B59" w:rsidRDefault="00F510C6" w:rsidP="002E2B59">
      <w:pPr>
        <w:rPr>
          <w:bCs/>
          <w:sz w:val="28"/>
          <w:szCs w:val="28"/>
        </w:rPr>
      </w:pPr>
      <w:r>
        <w:t xml:space="preserve">     </w:t>
      </w:r>
      <w:r w:rsidRPr="002E2B59">
        <w:rPr>
          <w:sz w:val="28"/>
          <w:szCs w:val="28"/>
        </w:rPr>
        <w:t>На основании  статьи 18 Федерального закона от 12.06.2002 № 67-ФЗ «Об основных гарантиях избирательных прав и права на участие в референдуме граждан Российской Федерации», руководствуясь постановлением Избирательной комиссии Ханты-Ма</w:t>
      </w:r>
      <w:r>
        <w:rPr>
          <w:sz w:val="28"/>
          <w:szCs w:val="28"/>
        </w:rPr>
        <w:t xml:space="preserve">нсийского автономного округа от </w:t>
      </w:r>
      <w:r w:rsidRPr="002E2B59">
        <w:rPr>
          <w:sz w:val="28"/>
          <w:szCs w:val="28"/>
        </w:rPr>
        <w:t>22.04.2022 № 75 «О возложении на территориальную избирательную комиссию Ханты-Мансийского района полномочий по организации подготовки и проведения выборов в органы местного самоуправления, местного референдума сельских поселений Ханты-Мансийского района»</w:t>
      </w:r>
      <w:r w:rsidRPr="002E2B5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</w:p>
    <w:p w:rsidR="00F510C6" w:rsidRPr="002E2B59" w:rsidRDefault="00F510C6" w:rsidP="00F004FA">
      <w:pPr>
        <w:rPr>
          <w:sz w:val="28"/>
          <w:szCs w:val="28"/>
        </w:rPr>
      </w:pPr>
    </w:p>
    <w:p w:rsidR="00F510C6" w:rsidRDefault="00F510C6" w:rsidP="00F004FA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ab/>
        <w:t>Совет депутатов сельского поселения Кедровый</w:t>
      </w:r>
    </w:p>
    <w:p w:rsidR="00F510C6" w:rsidRDefault="00F510C6" w:rsidP="00F004FA">
      <w:pPr>
        <w:ind w:firstLine="720"/>
        <w:jc w:val="center"/>
        <w:rPr>
          <w:sz w:val="28"/>
          <w:szCs w:val="28"/>
        </w:rPr>
      </w:pPr>
    </w:p>
    <w:p w:rsidR="00F510C6" w:rsidRDefault="00F510C6" w:rsidP="00F004FA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510C6" w:rsidRDefault="00F510C6" w:rsidP="00EE59CF">
      <w:pPr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Pr="009B6A87">
        <w:rPr>
          <w:sz w:val="28"/>
          <w:szCs w:val="28"/>
        </w:rPr>
        <w:t>Утвердить схему многомандатных избирательных округ</w:t>
      </w:r>
      <w:r>
        <w:rPr>
          <w:sz w:val="28"/>
          <w:szCs w:val="28"/>
        </w:rPr>
        <w:t>ов, образуемых для проведения выборов депутатов Совета депутатов сельского поселения Кедровый, согласно приложению 1, включая графическое изображение схемы многомандатных избирательных округов. Согласно приложению 2.</w:t>
      </w:r>
      <w:r>
        <w:rPr>
          <w:sz w:val="28"/>
          <w:szCs w:val="28"/>
        </w:rPr>
        <w:tab/>
      </w:r>
    </w:p>
    <w:p w:rsidR="00F510C6" w:rsidRDefault="00F510C6" w:rsidP="00F004F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510C6" w:rsidRDefault="00F510C6" w:rsidP="00F004FA">
      <w:pPr>
        <w:rPr>
          <w:sz w:val="28"/>
          <w:szCs w:val="28"/>
        </w:rPr>
      </w:pPr>
      <w:r>
        <w:rPr>
          <w:sz w:val="28"/>
          <w:szCs w:val="28"/>
        </w:rPr>
        <w:t xml:space="preserve">      2. Опубликовать (обнародовать) настоящее решение в установленном порядке.</w:t>
      </w:r>
    </w:p>
    <w:p w:rsidR="00F510C6" w:rsidRDefault="00F510C6" w:rsidP="00F004F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510C6" w:rsidRDefault="00F510C6" w:rsidP="00F004FA">
      <w:pPr>
        <w:rPr>
          <w:sz w:val="28"/>
          <w:szCs w:val="28"/>
        </w:rPr>
      </w:pPr>
      <w:r>
        <w:rPr>
          <w:sz w:val="28"/>
          <w:szCs w:val="28"/>
        </w:rPr>
        <w:t xml:space="preserve">       3. Настоящее решение вступает в силу со дня официального опубликования.</w:t>
      </w:r>
    </w:p>
    <w:p w:rsidR="00F510C6" w:rsidRDefault="00F510C6" w:rsidP="00F004FA">
      <w:pPr>
        <w:tabs>
          <w:tab w:val="left" w:pos="2640"/>
        </w:tabs>
        <w:jc w:val="both"/>
        <w:rPr>
          <w:sz w:val="28"/>
          <w:szCs w:val="28"/>
        </w:rPr>
      </w:pPr>
    </w:p>
    <w:p w:rsidR="00F510C6" w:rsidRDefault="00F510C6" w:rsidP="001C5996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42"/>
        <w:tblW w:w="9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07"/>
        <w:gridCol w:w="897"/>
        <w:gridCol w:w="4207"/>
      </w:tblGrid>
      <w:tr w:rsidR="00F510C6" w:rsidRPr="00037C76" w:rsidTr="002E0BFB">
        <w:trPr>
          <w:trHeight w:val="1446"/>
        </w:trPr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F510C6" w:rsidRDefault="00F510C6" w:rsidP="002E0BF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10C6" w:rsidRPr="00037C76" w:rsidRDefault="00F510C6" w:rsidP="002E0BF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C76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F510C6" w:rsidRPr="00037C76" w:rsidRDefault="00F510C6" w:rsidP="002E0BF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7C76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Кедровый</w:t>
            </w:r>
          </w:p>
          <w:p w:rsidR="00F510C6" w:rsidRPr="00037C76" w:rsidRDefault="00F510C6" w:rsidP="002E0BF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7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____________М.В. Чернышев</w:t>
            </w:r>
            <w:r w:rsidRPr="00037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F510C6" w:rsidRPr="00037C76" w:rsidRDefault="00F510C6" w:rsidP="002E0BF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F510C6" w:rsidRDefault="00F510C6" w:rsidP="002E0BF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510C6" w:rsidRPr="00037C76" w:rsidRDefault="00F510C6" w:rsidP="002E0BF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Pr="00037C76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Кедровый</w:t>
            </w:r>
          </w:p>
          <w:p w:rsidR="00F510C6" w:rsidRPr="00037C76" w:rsidRDefault="00F510C6" w:rsidP="002E0BF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 С.А. Иванов</w:t>
            </w:r>
          </w:p>
        </w:tc>
      </w:tr>
    </w:tbl>
    <w:p w:rsidR="00F510C6" w:rsidRDefault="00F510C6" w:rsidP="001C5996">
      <w:pPr>
        <w:rPr>
          <w:sz w:val="28"/>
          <w:szCs w:val="28"/>
        </w:rPr>
      </w:pPr>
    </w:p>
    <w:p w:rsidR="00F510C6" w:rsidRDefault="00F510C6" w:rsidP="00EE59CF">
      <w:pPr>
        <w:jc w:val="right"/>
        <w:rPr>
          <w:color w:val="000000"/>
        </w:rPr>
      </w:pPr>
    </w:p>
    <w:p w:rsidR="00F510C6" w:rsidRDefault="00F510C6" w:rsidP="00EE59CF">
      <w:pPr>
        <w:jc w:val="right"/>
        <w:rPr>
          <w:color w:val="000000"/>
        </w:rPr>
      </w:pPr>
      <w:r>
        <w:rPr>
          <w:color w:val="000000"/>
        </w:rPr>
        <w:t>Приложение 1</w:t>
      </w:r>
    </w:p>
    <w:p w:rsidR="00F510C6" w:rsidRDefault="00F510C6" w:rsidP="00EE59CF">
      <w:pPr>
        <w:jc w:val="right"/>
        <w:rPr>
          <w:color w:val="000000"/>
        </w:rPr>
      </w:pPr>
      <w:r>
        <w:rPr>
          <w:color w:val="000000"/>
        </w:rPr>
        <w:t xml:space="preserve">к решению Совета депутатов </w:t>
      </w:r>
    </w:p>
    <w:p w:rsidR="00F510C6" w:rsidRDefault="00F510C6" w:rsidP="00EE59CF">
      <w:pPr>
        <w:jc w:val="right"/>
        <w:rPr>
          <w:color w:val="000000"/>
        </w:rPr>
      </w:pPr>
      <w:r>
        <w:rPr>
          <w:color w:val="000000"/>
        </w:rPr>
        <w:t>сельского поселения Кедровый</w:t>
      </w:r>
    </w:p>
    <w:p w:rsidR="00F510C6" w:rsidRDefault="00F510C6" w:rsidP="00EE59CF">
      <w:pPr>
        <w:jc w:val="right"/>
        <w:rPr>
          <w:color w:val="000000"/>
        </w:rPr>
      </w:pPr>
      <w:r>
        <w:rPr>
          <w:color w:val="000000"/>
        </w:rPr>
        <w:t>от.07.11.2022  № 39</w:t>
      </w:r>
    </w:p>
    <w:p w:rsidR="00F510C6" w:rsidRDefault="00F510C6" w:rsidP="001C5996">
      <w:pPr>
        <w:rPr>
          <w:sz w:val="28"/>
          <w:szCs w:val="28"/>
        </w:rPr>
      </w:pPr>
    </w:p>
    <w:p w:rsidR="00F510C6" w:rsidRDefault="00F510C6" w:rsidP="001C5996">
      <w:pPr>
        <w:rPr>
          <w:sz w:val="28"/>
          <w:szCs w:val="28"/>
        </w:rPr>
      </w:pPr>
    </w:p>
    <w:p w:rsidR="00F510C6" w:rsidRDefault="00F510C6" w:rsidP="001C5996">
      <w:pPr>
        <w:rPr>
          <w:sz w:val="28"/>
          <w:szCs w:val="28"/>
        </w:rPr>
      </w:pPr>
    </w:p>
    <w:p w:rsidR="00F510C6" w:rsidRDefault="00F510C6" w:rsidP="001C5996">
      <w:pPr>
        <w:rPr>
          <w:sz w:val="28"/>
          <w:szCs w:val="28"/>
        </w:rPr>
      </w:pPr>
    </w:p>
    <w:p w:rsidR="00F510C6" w:rsidRPr="005A423D" w:rsidRDefault="00F510C6" w:rsidP="00EE59CF">
      <w:pPr>
        <w:jc w:val="center"/>
        <w:outlineLvl w:val="0"/>
        <w:rPr>
          <w:b/>
          <w:sz w:val="28"/>
          <w:szCs w:val="28"/>
          <w:lang w:eastAsia="en-US"/>
        </w:rPr>
      </w:pPr>
      <w:r w:rsidRPr="005A423D">
        <w:rPr>
          <w:b/>
          <w:color w:val="000000"/>
          <w:sz w:val="28"/>
          <w:szCs w:val="28"/>
        </w:rPr>
        <w:t>Описание схемы избирательных округов по выборам депутатов Совета депутатов сельского поселения Кедровый</w:t>
      </w:r>
    </w:p>
    <w:tbl>
      <w:tblPr>
        <w:tblpPr w:leftFromText="180" w:rightFromText="180" w:vertAnchor="text" w:horzAnchor="margin" w:tblpY="629"/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8"/>
        <w:gridCol w:w="1792"/>
        <w:gridCol w:w="5632"/>
      </w:tblGrid>
      <w:tr w:rsidR="00F510C6" w:rsidRPr="005A423D" w:rsidTr="002E0BFB">
        <w:trPr>
          <w:trHeight w:val="973"/>
        </w:trPr>
        <w:tc>
          <w:tcPr>
            <w:tcW w:w="2338" w:type="dxa"/>
          </w:tcPr>
          <w:p w:rsidR="00F510C6" w:rsidRPr="005A423D" w:rsidRDefault="00F510C6" w:rsidP="002E0BFB">
            <w:pPr>
              <w:jc w:val="center"/>
              <w:rPr>
                <w:b/>
                <w:sz w:val="28"/>
                <w:szCs w:val="28"/>
              </w:rPr>
            </w:pPr>
            <w:r w:rsidRPr="005A423D">
              <w:rPr>
                <w:b/>
                <w:sz w:val="28"/>
                <w:szCs w:val="28"/>
              </w:rPr>
              <w:t>№ избирательного округа</w:t>
            </w:r>
          </w:p>
        </w:tc>
        <w:tc>
          <w:tcPr>
            <w:tcW w:w="1792" w:type="dxa"/>
          </w:tcPr>
          <w:p w:rsidR="00F510C6" w:rsidRPr="005A423D" w:rsidRDefault="00F510C6" w:rsidP="002E0BFB">
            <w:pPr>
              <w:jc w:val="center"/>
              <w:rPr>
                <w:b/>
                <w:color w:val="3F3F3F"/>
                <w:spacing w:val="1"/>
                <w:sz w:val="28"/>
                <w:szCs w:val="28"/>
              </w:rPr>
            </w:pPr>
            <w:r w:rsidRPr="005A423D">
              <w:rPr>
                <w:b/>
                <w:sz w:val="28"/>
                <w:szCs w:val="28"/>
              </w:rPr>
              <w:t>Число избирателей</w:t>
            </w:r>
          </w:p>
        </w:tc>
        <w:tc>
          <w:tcPr>
            <w:tcW w:w="5632" w:type="dxa"/>
          </w:tcPr>
          <w:p w:rsidR="00F510C6" w:rsidRPr="005A423D" w:rsidRDefault="00F510C6" w:rsidP="002E0BFB">
            <w:pPr>
              <w:jc w:val="center"/>
              <w:rPr>
                <w:b/>
                <w:sz w:val="28"/>
                <w:szCs w:val="28"/>
              </w:rPr>
            </w:pPr>
            <w:r w:rsidRPr="005A423D">
              <w:rPr>
                <w:b/>
                <w:color w:val="3F3F3F"/>
                <w:spacing w:val="1"/>
                <w:sz w:val="28"/>
                <w:szCs w:val="28"/>
              </w:rPr>
              <w:t>Границы избирательного округа</w:t>
            </w:r>
          </w:p>
        </w:tc>
      </w:tr>
      <w:tr w:rsidR="00F510C6" w:rsidRPr="005A423D" w:rsidTr="002E0BFB">
        <w:trPr>
          <w:trHeight w:val="2461"/>
        </w:trPr>
        <w:tc>
          <w:tcPr>
            <w:tcW w:w="2338" w:type="dxa"/>
          </w:tcPr>
          <w:p w:rsidR="00F510C6" w:rsidRPr="005A423D" w:rsidRDefault="00F510C6" w:rsidP="002E0BFB">
            <w:pPr>
              <w:jc w:val="center"/>
              <w:rPr>
                <w:sz w:val="28"/>
                <w:szCs w:val="28"/>
              </w:rPr>
            </w:pPr>
            <w:r w:rsidRPr="005A423D">
              <w:rPr>
                <w:sz w:val="28"/>
                <w:szCs w:val="28"/>
              </w:rPr>
              <w:t>Многомандатный избирательный округ №1, число замещаемых мандатов-3</w:t>
            </w:r>
          </w:p>
        </w:tc>
        <w:tc>
          <w:tcPr>
            <w:tcW w:w="1792" w:type="dxa"/>
          </w:tcPr>
          <w:p w:rsidR="00F510C6" w:rsidRPr="005A423D" w:rsidRDefault="00F510C6" w:rsidP="002E0BFB">
            <w:pPr>
              <w:jc w:val="center"/>
              <w:rPr>
                <w:color w:val="3F3F3F"/>
                <w:spacing w:val="-1"/>
                <w:sz w:val="28"/>
                <w:szCs w:val="28"/>
              </w:rPr>
            </w:pPr>
            <w:r w:rsidRPr="005A423D">
              <w:rPr>
                <w:color w:val="3F3F3F"/>
                <w:spacing w:val="-1"/>
                <w:sz w:val="28"/>
                <w:szCs w:val="28"/>
              </w:rPr>
              <w:t>219</w:t>
            </w:r>
          </w:p>
        </w:tc>
        <w:tc>
          <w:tcPr>
            <w:tcW w:w="5632" w:type="dxa"/>
          </w:tcPr>
          <w:p w:rsidR="00F510C6" w:rsidRPr="005A423D" w:rsidRDefault="00F510C6" w:rsidP="002E0BFB">
            <w:pPr>
              <w:rPr>
                <w:b/>
                <w:sz w:val="28"/>
                <w:szCs w:val="28"/>
              </w:rPr>
            </w:pPr>
            <w:r w:rsidRPr="005A423D">
              <w:rPr>
                <w:b/>
                <w:color w:val="3F3F3F"/>
                <w:spacing w:val="-1"/>
                <w:sz w:val="28"/>
                <w:szCs w:val="28"/>
              </w:rPr>
              <w:t xml:space="preserve">В границах с. Елизарово </w:t>
            </w:r>
          </w:p>
          <w:p w:rsidR="00F510C6" w:rsidRPr="005A423D" w:rsidRDefault="00F510C6" w:rsidP="002E0BFB">
            <w:pPr>
              <w:rPr>
                <w:sz w:val="28"/>
                <w:szCs w:val="28"/>
              </w:rPr>
            </w:pPr>
          </w:p>
        </w:tc>
      </w:tr>
      <w:tr w:rsidR="00F510C6" w:rsidRPr="005A423D" w:rsidTr="002E0BFB">
        <w:trPr>
          <w:trHeight w:val="2461"/>
        </w:trPr>
        <w:tc>
          <w:tcPr>
            <w:tcW w:w="2338" w:type="dxa"/>
          </w:tcPr>
          <w:p w:rsidR="00F510C6" w:rsidRPr="005A423D" w:rsidRDefault="00F510C6" w:rsidP="002E0BFB">
            <w:pPr>
              <w:jc w:val="center"/>
              <w:rPr>
                <w:sz w:val="28"/>
                <w:szCs w:val="28"/>
              </w:rPr>
            </w:pPr>
            <w:r w:rsidRPr="005A423D">
              <w:rPr>
                <w:sz w:val="28"/>
                <w:szCs w:val="28"/>
              </w:rPr>
              <w:t>Многомандатный избирательный округ №2, число замещаемых мандатов-7</w:t>
            </w:r>
          </w:p>
        </w:tc>
        <w:tc>
          <w:tcPr>
            <w:tcW w:w="1792" w:type="dxa"/>
          </w:tcPr>
          <w:p w:rsidR="00F510C6" w:rsidRPr="005A423D" w:rsidRDefault="00F510C6" w:rsidP="002E0BFB">
            <w:pPr>
              <w:jc w:val="center"/>
              <w:rPr>
                <w:color w:val="3F3F3F"/>
                <w:spacing w:val="-1"/>
                <w:sz w:val="28"/>
                <w:szCs w:val="28"/>
              </w:rPr>
            </w:pPr>
            <w:r w:rsidRPr="005A423D">
              <w:rPr>
                <w:sz w:val="28"/>
                <w:szCs w:val="28"/>
              </w:rPr>
              <w:t>671</w:t>
            </w:r>
          </w:p>
        </w:tc>
        <w:tc>
          <w:tcPr>
            <w:tcW w:w="5632" w:type="dxa"/>
          </w:tcPr>
          <w:p w:rsidR="00F510C6" w:rsidRPr="005A423D" w:rsidRDefault="00F510C6" w:rsidP="002E0BFB">
            <w:pPr>
              <w:rPr>
                <w:b/>
                <w:color w:val="3F3F3F"/>
                <w:spacing w:val="-1"/>
                <w:sz w:val="28"/>
                <w:szCs w:val="28"/>
              </w:rPr>
            </w:pPr>
            <w:r w:rsidRPr="005A423D">
              <w:rPr>
                <w:b/>
                <w:color w:val="3F3F3F"/>
                <w:spacing w:val="-1"/>
                <w:sz w:val="28"/>
                <w:szCs w:val="28"/>
              </w:rPr>
              <w:t xml:space="preserve">В границах п. Кедровый </w:t>
            </w:r>
          </w:p>
        </w:tc>
      </w:tr>
    </w:tbl>
    <w:p w:rsidR="00F510C6" w:rsidRPr="00387DAF" w:rsidRDefault="00F510C6" w:rsidP="00EE59CF">
      <w:pPr>
        <w:outlineLvl w:val="0"/>
        <w:rPr>
          <w:szCs w:val="28"/>
        </w:rPr>
      </w:pPr>
    </w:p>
    <w:p w:rsidR="00F510C6" w:rsidRDefault="00F510C6" w:rsidP="001C5996">
      <w:pPr>
        <w:rPr>
          <w:sz w:val="28"/>
          <w:szCs w:val="28"/>
        </w:rPr>
      </w:pPr>
    </w:p>
    <w:p w:rsidR="00F510C6" w:rsidRDefault="00F510C6" w:rsidP="001C5996">
      <w:pPr>
        <w:rPr>
          <w:sz w:val="28"/>
          <w:szCs w:val="28"/>
        </w:rPr>
      </w:pPr>
    </w:p>
    <w:p w:rsidR="00F510C6" w:rsidRDefault="00F510C6" w:rsidP="001C5996">
      <w:pPr>
        <w:rPr>
          <w:sz w:val="28"/>
          <w:szCs w:val="28"/>
        </w:rPr>
      </w:pPr>
    </w:p>
    <w:p w:rsidR="00F510C6" w:rsidRDefault="00F510C6" w:rsidP="001C5996">
      <w:pPr>
        <w:rPr>
          <w:sz w:val="28"/>
          <w:szCs w:val="28"/>
        </w:rPr>
      </w:pPr>
    </w:p>
    <w:p w:rsidR="00F510C6" w:rsidRDefault="00F510C6" w:rsidP="001C5996">
      <w:pPr>
        <w:rPr>
          <w:sz w:val="28"/>
          <w:szCs w:val="28"/>
        </w:rPr>
      </w:pPr>
    </w:p>
    <w:p w:rsidR="00F510C6" w:rsidRDefault="00F510C6" w:rsidP="001C5996">
      <w:pPr>
        <w:rPr>
          <w:sz w:val="28"/>
          <w:szCs w:val="28"/>
        </w:rPr>
      </w:pPr>
    </w:p>
    <w:p w:rsidR="00F510C6" w:rsidRDefault="00F510C6" w:rsidP="001C5996">
      <w:pPr>
        <w:rPr>
          <w:sz w:val="28"/>
          <w:szCs w:val="28"/>
        </w:rPr>
      </w:pPr>
    </w:p>
    <w:p w:rsidR="00F510C6" w:rsidRDefault="00F510C6" w:rsidP="001C5996">
      <w:pPr>
        <w:rPr>
          <w:sz w:val="28"/>
          <w:szCs w:val="28"/>
        </w:rPr>
      </w:pPr>
    </w:p>
    <w:p w:rsidR="00F510C6" w:rsidRDefault="00F510C6" w:rsidP="001C5996">
      <w:pPr>
        <w:rPr>
          <w:sz w:val="28"/>
          <w:szCs w:val="28"/>
        </w:rPr>
      </w:pPr>
    </w:p>
    <w:p w:rsidR="00F510C6" w:rsidRDefault="00F510C6" w:rsidP="001C5996">
      <w:pPr>
        <w:rPr>
          <w:sz w:val="28"/>
          <w:szCs w:val="28"/>
        </w:rPr>
      </w:pPr>
    </w:p>
    <w:p w:rsidR="00F510C6" w:rsidRDefault="00F510C6" w:rsidP="001C5996">
      <w:pPr>
        <w:rPr>
          <w:sz w:val="28"/>
          <w:szCs w:val="28"/>
        </w:rPr>
      </w:pPr>
    </w:p>
    <w:p w:rsidR="00F510C6" w:rsidRDefault="00F510C6" w:rsidP="001C5996">
      <w:pPr>
        <w:rPr>
          <w:sz w:val="28"/>
          <w:szCs w:val="28"/>
        </w:rPr>
      </w:pPr>
    </w:p>
    <w:p w:rsidR="00F510C6" w:rsidRDefault="00F510C6" w:rsidP="001C5996">
      <w:pPr>
        <w:rPr>
          <w:sz w:val="28"/>
          <w:szCs w:val="28"/>
        </w:rPr>
      </w:pPr>
    </w:p>
    <w:p w:rsidR="00F510C6" w:rsidRDefault="00F510C6" w:rsidP="001C5996">
      <w:pPr>
        <w:rPr>
          <w:sz w:val="28"/>
          <w:szCs w:val="28"/>
        </w:rPr>
      </w:pPr>
    </w:p>
    <w:p w:rsidR="00F510C6" w:rsidRDefault="00F510C6" w:rsidP="001C5996">
      <w:pPr>
        <w:rPr>
          <w:sz w:val="28"/>
          <w:szCs w:val="28"/>
        </w:rPr>
      </w:pPr>
    </w:p>
    <w:p w:rsidR="00F510C6" w:rsidRDefault="00F510C6" w:rsidP="001C5996">
      <w:pPr>
        <w:rPr>
          <w:sz w:val="28"/>
          <w:szCs w:val="28"/>
        </w:rPr>
      </w:pPr>
    </w:p>
    <w:p w:rsidR="00F510C6" w:rsidRDefault="00F510C6" w:rsidP="001C5996">
      <w:pPr>
        <w:rPr>
          <w:sz w:val="28"/>
          <w:szCs w:val="28"/>
        </w:rPr>
      </w:pPr>
    </w:p>
    <w:p w:rsidR="00F510C6" w:rsidRDefault="00F510C6" w:rsidP="001C5996">
      <w:pPr>
        <w:rPr>
          <w:sz w:val="28"/>
          <w:szCs w:val="28"/>
        </w:rPr>
      </w:pPr>
    </w:p>
    <w:p w:rsidR="00F510C6" w:rsidRDefault="00F510C6" w:rsidP="00BF5F8B">
      <w:pPr>
        <w:jc w:val="right"/>
        <w:rPr>
          <w:color w:val="000000"/>
        </w:rPr>
      </w:pPr>
      <w:r>
        <w:rPr>
          <w:color w:val="000000"/>
        </w:rPr>
        <w:t>Приложение 2</w:t>
      </w:r>
    </w:p>
    <w:p w:rsidR="00F510C6" w:rsidRDefault="00F510C6" w:rsidP="002E2B59">
      <w:pPr>
        <w:jc w:val="right"/>
        <w:rPr>
          <w:color w:val="000000"/>
        </w:rPr>
      </w:pPr>
      <w:r>
        <w:rPr>
          <w:color w:val="000000"/>
        </w:rPr>
        <w:t xml:space="preserve">к решению Совета депутатов </w:t>
      </w:r>
    </w:p>
    <w:p w:rsidR="00F510C6" w:rsidRDefault="00F510C6" w:rsidP="00BF5F8B">
      <w:pPr>
        <w:jc w:val="right"/>
        <w:rPr>
          <w:color w:val="000000"/>
        </w:rPr>
      </w:pPr>
      <w:r>
        <w:rPr>
          <w:color w:val="000000"/>
        </w:rPr>
        <w:t>сельского поселения Кедровый</w:t>
      </w:r>
    </w:p>
    <w:p w:rsidR="00F510C6" w:rsidRDefault="00F510C6" w:rsidP="00C214D8">
      <w:pPr>
        <w:jc w:val="right"/>
        <w:rPr>
          <w:color w:val="000000"/>
        </w:rPr>
      </w:pPr>
      <w:r>
        <w:rPr>
          <w:color w:val="000000"/>
        </w:rPr>
        <w:t>от.07.11.2022  № 39</w:t>
      </w:r>
    </w:p>
    <w:p w:rsidR="00F510C6" w:rsidRDefault="00F510C6" w:rsidP="00C214D8">
      <w:pPr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F510C6" w:rsidRPr="00113B90" w:rsidRDefault="00F510C6" w:rsidP="002E2B59">
      <w:pPr>
        <w:framePr w:hSpace="180" w:wrap="around" w:vAnchor="text" w:hAnchor="margin" w:y="116"/>
        <w:rPr>
          <w:sz w:val="28"/>
          <w:szCs w:val="28"/>
          <w:lang w:eastAsia="ru-RU"/>
        </w:rPr>
      </w:pPr>
    </w:p>
    <w:p w:rsidR="00F510C6" w:rsidRPr="00113B90" w:rsidRDefault="00F510C6" w:rsidP="002E2B59">
      <w:pPr>
        <w:jc w:val="right"/>
        <w:outlineLvl w:val="0"/>
        <w:rPr>
          <w:color w:val="000000"/>
          <w:sz w:val="28"/>
          <w:szCs w:val="28"/>
          <w:lang w:eastAsia="ru-RU"/>
        </w:rPr>
      </w:pPr>
    </w:p>
    <w:p w:rsidR="00F510C6" w:rsidRDefault="00F510C6" w:rsidP="002E2B59">
      <w:pPr>
        <w:jc w:val="center"/>
        <w:outlineLvl w:val="0"/>
        <w:rPr>
          <w:b/>
          <w:color w:val="000000"/>
          <w:sz w:val="28"/>
          <w:szCs w:val="28"/>
          <w:lang w:eastAsia="ru-RU"/>
        </w:rPr>
      </w:pPr>
      <w:r w:rsidRPr="00113B90">
        <w:rPr>
          <w:b/>
          <w:color w:val="000000"/>
          <w:sz w:val="28"/>
          <w:szCs w:val="28"/>
          <w:lang w:eastAsia="ru-RU"/>
        </w:rPr>
        <w:t>Описание схемы избирательных округов по выборам депутатов Совета депутатов сельского поселения Кедровый</w:t>
      </w:r>
    </w:p>
    <w:p w:rsidR="00F510C6" w:rsidRPr="00113B90" w:rsidRDefault="00F510C6" w:rsidP="002E2B59">
      <w:pPr>
        <w:jc w:val="center"/>
        <w:outlineLvl w:val="0"/>
        <w:rPr>
          <w:b/>
          <w:sz w:val="28"/>
          <w:szCs w:val="28"/>
        </w:rPr>
      </w:pPr>
    </w:p>
    <w:p w:rsidR="00F510C6" w:rsidRDefault="00F510C6" w:rsidP="002E2B59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6.5pt;height:579pt;visibility:visible">
            <v:imagedata r:id="rId7" o:title=""/>
          </v:shape>
        </w:pict>
      </w:r>
    </w:p>
    <w:p w:rsidR="00F510C6" w:rsidRDefault="00F510C6" w:rsidP="002E2B59">
      <w:r>
        <w:t>с.Елизарово</w:t>
      </w:r>
    </w:p>
    <w:p w:rsidR="00F510C6" w:rsidRDefault="00F510C6" w:rsidP="002E2B59">
      <w:r>
        <w:rPr>
          <w:noProof/>
          <w:lang w:eastAsia="ru-RU"/>
        </w:rPr>
        <w:pict>
          <v:shape id="Рисунок 2" o:spid="_x0000_i1026" type="#_x0000_t75" style="width:460.5pt;height:641.25pt;visibility:visible">
            <v:imagedata r:id="rId8" o:title=""/>
          </v:shape>
        </w:pict>
      </w:r>
    </w:p>
    <w:p w:rsidR="00F510C6" w:rsidRDefault="00F510C6" w:rsidP="002E2B59"/>
    <w:p w:rsidR="00F510C6" w:rsidRPr="00113B90" w:rsidRDefault="00F510C6" w:rsidP="002E2B59">
      <w:pPr>
        <w:tabs>
          <w:tab w:val="left" w:pos="3580"/>
        </w:tabs>
      </w:pPr>
      <w:r>
        <w:tab/>
        <w:t>п.Кедровый</w:t>
      </w:r>
      <w:bookmarkStart w:id="0" w:name="_GoBack"/>
      <w:bookmarkEnd w:id="0"/>
    </w:p>
    <w:p w:rsidR="00F510C6" w:rsidRDefault="00F510C6" w:rsidP="002E2B59">
      <w:pPr>
        <w:jc w:val="center"/>
      </w:pPr>
    </w:p>
    <w:sectPr w:rsidR="00F510C6" w:rsidSect="001C5996">
      <w:footerReference w:type="default" r:id="rId9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0C6" w:rsidRDefault="00F510C6">
      <w:r>
        <w:separator/>
      </w:r>
    </w:p>
  </w:endnote>
  <w:endnote w:type="continuationSeparator" w:id="0">
    <w:p w:rsidR="00F510C6" w:rsidRDefault="00F51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0C6" w:rsidRDefault="00F510C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0C6" w:rsidRDefault="00F510C6">
      <w:r>
        <w:separator/>
      </w:r>
    </w:p>
  </w:footnote>
  <w:footnote w:type="continuationSeparator" w:id="0">
    <w:p w:rsidR="00F510C6" w:rsidRDefault="00F510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078C1"/>
    <w:multiLevelType w:val="hybridMultilevel"/>
    <w:tmpl w:val="6B201C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7A2972"/>
    <w:multiLevelType w:val="hybridMultilevel"/>
    <w:tmpl w:val="C95077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996"/>
    <w:rsid w:val="00000025"/>
    <w:rsid w:val="000009F9"/>
    <w:rsid w:val="0000148D"/>
    <w:rsid w:val="000018EA"/>
    <w:rsid w:val="00002609"/>
    <w:rsid w:val="00002E7C"/>
    <w:rsid w:val="00003C5E"/>
    <w:rsid w:val="00003CE8"/>
    <w:rsid w:val="0000412A"/>
    <w:rsid w:val="00004B6C"/>
    <w:rsid w:val="00005487"/>
    <w:rsid w:val="00006F56"/>
    <w:rsid w:val="0000729F"/>
    <w:rsid w:val="0001051C"/>
    <w:rsid w:val="00010B76"/>
    <w:rsid w:val="00011199"/>
    <w:rsid w:val="00011BDB"/>
    <w:rsid w:val="00011D23"/>
    <w:rsid w:val="00012137"/>
    <w:rsid w:val="0001247B"/>
    <w:rsid w:val="00012CFB"/>
    <w:rsid w:val="00012E33"/>
    <w:rsid w:val="00013060"/>
    <w:rsid w:val="00013219"/>
    <w:rsid w:val="000136F6"/>
    <w:rsid w:val="0001397E"/>
    <w:rsid w:val="00013B0B"/>
    <w:rsid w:val="00013F9C"/>
    <w:rsid w:val="00013FA4"/>
    <w:rsid w:val="00014665"/>
    <w:rsid w:val="00014A78"/>
    <w:rsid w:val="00014B1E"/>
    <w:rsid w:val="00017150"/>
    <w:rsid w:val="000204E3"/>
    <w:rsid w:val="000209FC"/>
    <w:rsid w:val="00020EE3"/>
    <w:rsid w:val="0002179E"/>
    <w:rsid w:val="00021ECA"/>
    <w:rsid w:val="00022389"/>
    <w:rsid w:val="00023165"/>
    <w:rsid w:val="00023A5D"/>
    <w:rsid w:val="00023B67"/>
    <w:rsid w:val="0002458E"/>
    <w:rsid w:val="00024C09"/>
    <w:rsid w:val="00024FC8"/>
    <w:rsid w:val="00025054"/>
    <w:rsid w:val="00025441"/>
    <w:rsid w:val="00025612"/>
    <w:rsid w:val="0002703B"/>
    <w:rsid w:val="00027747"/>
    <w:rsid w:val="00027D09"/>
    <w:rsid w:val="00030145"/>
    <w:rsid w:val="00030C30"/>
    <w:rsid w:val="00030E56"/>
    <w:rsid w:val="000311A1"/>
    <w:rsid w:val="00031B6E"/>
    <w:rsid w:val="00031D31"/>
    <w:rsid w:val="00032291"/>
    <w:rsid w:val="00033048"/>
    <w:rsid w:val="0003373D"/>
    <w:rsid w:val="00033868"/>
    <w:rsid w:val="00033A66"/>
    <w:rsid w:val="00033B5B"/>
    <w:rsid w:val="00033D5E"/>
    <w:rsid w:val="00033FB5"/>
    <w:rsid w:val="00034011"/>
    <w:rsid w:val="0003410F"/>
    <w:rsid w:val="00034530"/>
    <w:rsid w:val="00034E63"/>
    <w:rsid w:val="000354E6"/>
    <w:rsid w:val="000355AF"/>
    <w:rsid w:val="000370AE"/>
    <w:rsid w:val="00037553"/>
    <w:rsid w:val="000378E6"/>
    <w:rsid w:val="00037C76"/>
    <w:rsid w:val="00040A07"/>
    <w:rsid w:val="000418B2"/>
    <w:rsid w:val="00042DE6"/>
    <w:rsid w:val="00043C18"/>
    <w:rsid w:val="00043F25"/>
    <w:rsid w:val="00044380"/>
    <w:rsid w:val="000445B4"/>
    <w:rsid w:val="0004603F"/>
    <w:rsid w:val="00046876"/>
    <w:rsid w:val="00046A03"/>
    <w:rsid w:val="00047B02"/>
    <w:rsid w:val="00047B99"/>
    <w:rsid w:val="00047C25"/>
    <w:rsid w:val="00047FB2"/>
    <w:rsid w:val="000503FE"/>
    <w:rsid w:val="0005043F"/>
    <w:rsid w:val="00050934"/>
    <w:rsid w:val="00051BB6"/>
    <w:rsid w:val="00053909"/>
    <w:rsid w:val="00053B59"/>
    <w:rsid w:val="00053D41"/>
    <w:rsid w:val="0005413C"/>
    <w:rsid w:val="00054B49"/>
    <w:rsid w:val="0005553F"/>
    <w:rsid w:val="00055B30"/>
    <w:rsid w:val="0005626B"/>
    <w:rsid w:val="0005740F"/>
    <w:rsid w:val="000578B4"/>
    <w:rsid w:val="00057DAE"/>
    <w:rsid w:val="000606C0"/>
    <w:rsid w:val="00060838"/>
    <w:rsid w:val="00060A34"/>
    <w:rsid w:val="00060C1B"/>
    <w:rsid w:val="0006186F"/>
    <w:rsid w:val="00061E8B"/>
    <w:rsid w:val="00062067"/>
    <w:rsid w:val="00062414"/>
    <w:rsid w:val="00062486"/>
    <w:rsid w:val="000628DA"/>
    <w:rsid w:val="00062A7C"/>
    <w:rsid w:val="00064710"/>
    <w:rsid w:val="00064CF7"/>
    <w:rsid w:val="00065C79"/>
    <w:rsid w:val="00066EF9"/>
    <w:rsid w:val="00067459"/>
    <w:rsid w:val="0006753C"/>
    <w:rsid w:val="0007064B"/>
    <w:rsid w:val="00070C98"/>
    <w:rsid w:val="00070E05"/>
    <w:rsid w:val="00070FDF"/>
    <w:rsid w:val="00071688"/>
    <w:rsid w:val="00072C4F"/>
    <w:rsid w:val="0007373B"/>
    <w:rsid w:val="00073D44"/>
    <w:rsid w:val="00074055"/>
    <w:rsid w:val="00074529"/>
    <w:rsid w:val="000745E3"/>
    <w:rsid w:val="000749DA"/>
    <w:rsid w:val="00074CB8"/>
    <w:rsid w:val="000752A9"/>
    <w:rsid w:val="00076A75"/>
    <w:rsid w:val="00076D85"/>
    <w:rsid w:val="00076E63"/>
    <w:rsid w:val="00076E7E"/>
    <w:rsid w:val="00080FFE"/>
    <w:rsid w:val="00081C19"/>
    <w:rsid w:val="000824B7"/>
    <w:rsid w:val="00083812"/>
    <w:rsid w:val="000852EB"/>
    <w:rsid w:val="00085304"/>
    <w:rsid w:val="0008539F"/>
    <w:rsid w:val="000856AF"/>
    <w:rsid w:val="00085884"/>
    <w:rsid w:val="00085B03"/>
    <w:rsid w:val="00086202"/>
    <w:rsid w:val="000869FF"/>
    <w:rsid w:val="00086AF1"/>
    <w:rsid w:val="000878E9"/>
    <w:rsid w:val="00091244"/>
    <w:rsid w:val="000912E5"/>
    <w:rsid w:val="00091352"/>
    <w:rsid w:val="0009172F"/>
    <w:rsid w:val="00091889"/>
    <w:rsid w:val="000935C2"/>
    <w:rsid w:val="000938BB"/>
    <w:rsid w:val="00094E0F"/>
    <w:rsid w:val="000950CC"/>
    <w:rsid w:val="00095EF2"/>
    <w:rsid w:val="000965AF"/>
    <w:rsid w:val="00096A4D"/>
    <w:rsid w:val="00096E87"/>
    <w:rsid w:val="00097053"/>
    <w:rsid w:val="0009786B"/>
    <w:rsid w:val="000A0822"/>
    <w:rsid w:val="000A0EE9"/>
    <w:rsid w:val="000A10E7"/>
    <w:rsid w:val="000A130E"/>
    <w:rsid w:val="000A1930"/>
    <w:rsid w:val="000A21F9"/>
    <w:rsid w:val="000A3223"/>
    <w:rsid w:val="000A3C49"/>
    <w:rsid w:val="000A416E"/>
    <w:rsid w:val="000A4561"/>
    <w:rsid w:val="000A4A37"/>
    <w:rsid w:val="000A4EDB"/>
    <w:rsid w:val="000A52B9"/>
    <w:rsid w:val="000A54EB"/>
    <w:rsid w:val="000A5927"/>
    <w:rsid w:val="000A5BE1"/>
    <w:rsid w:val="000A61CF"/>
    <w:rsid w:val="000A6A90"/>
    <w:rsid w:val="000A79C9"/>
    <w:rsid w:val="000B00D5"/>
    <w:rsid w:val="000B01B8"/>
    <w:rsid w:val="000B0595"/>
    <w:rsid w:val="000B1694"/>
    <w:rsid w:val="000B2270"/>
    <w:rsid w:val="000B2D78"/>
    <w:rsid w:val="000B3194"/>
    <w:rsid w:val="000B384D"/>
    <w:rsid w:val="000B388C"/>
    <w:rsid w:val="000B3A7E"/>
    <w:rsid w:val="000B3BCA"/>
    <w:rsid w:val="000B3F1C"/>
    <w:rsid w:val="000B454A"/>
    <w:rsid w:val="000B4F3D"/>
    <w:rsid w:val="000B590B"/>
    <w:rsid w:val="000B6D6D"/>
    <w:rsid w:val="000B77FD"/>
    <w:rsid w:val="000C03A6"/>
    <w:rsid w:val="000C09E3"/>
    <w:rsid w:val="000C12FA"/>
    <w:rsid w:val="000C14CA"/>
    <w:rsid w:val="000C1F1C"/>
    <w:rsid w:val="000C20C6"/>
    <w:rsid w:val="000C21BB"/>
    <w:rsid w:val="000C25E1"/>
    <w:rsid w:val="000C25F1"/>
    <w:rsid w:val="000C2CE3"/>
    <w:rsid w:val="000C3658"/>
    <w:rsid w:val="000C3756"/>
    <w:rsid w:val="000C3AA6"/>
    <w:rsid w:val="000C3C09"/>
    <w:rsid w:val="000C3CD4"/>
    <w:rsid w:val="000C3E65"/>
    <w:rsid w:val="000C4396"/>
    <w:rsid w:val="000C4995"/>
    <w:rsid w:val="000C52A0"/>
    <w:rsid w:val="000C5859"/>
    <w:rsid w:val="000C5B3E"/>
    <w:rsid w:val="000C6318"/>
    <w:rsid w:val="000C63E2"/>
    <w:rsid w:val="000C6568"/>
    <w:rsid w:val="000C766D"/>
    <w:rsid w:val="000C785A"/>
    <w:rsid w:val="000C7B53"/>
    <w:rsid w:val="000C7C9D"/>
    <w:rsid w:val="000C7D9C"/>
    <w:rsid w:val="000D06B5"/>
    <w:rsid w:val="000D0ECE"/>
    <w:rsid w:val="000D13C5"/>
    <w:rsid w:val="000D246F"/>
    <w:rsid w:val="000D386D"/>
    <w:rsid w:val="000D3BBC"/>
    <w:rsid w:val="000D4025"/>
    <w:rsid w:val="000D4332"/>
    <w:rsid w:val="000D44DC"/>
    <w:rsid w:val="000D4A93"/>
    <w:rsid w:val="000D4E64"/>
    <w:rsid w:val="000D5051"/>
    <w:rsid w:val="000D53C0"/>
    <w:rsid w:val="000D5A6D"/>
    <w:rsid w:val="000D69D7"/>
    <w:rsid w:val="000D6A79"/>
    <w:rsid w:val="000D6F71"/>
    <w:rsid w:val="000D7001"/>
    <w:rsid w:val="000D739C"/>
    <w:rsid w:val="000D7499"/>
    <w:rsid w:val="000D7715"/>
    <w:rsid w:val="000D7CB2"/>
    <w:rsid w:val="000E0B0C"/>
    <w:rsid w:val="000E0B91"/>
    <w:rsid w:val="000E0F62"/>
    <w:rsid w:val="000E39FB"/>
    <w:rsid w:val="000E3CE5"/>
    <w:rsid w:val="000E3DC7"/>
    <w:rsid w:val="000E3EF6"/>
    <w:rsid w:val="000E4218"/>
    <w:rsid w:val="000E432C"/>
    <w:rsid w:val="000E43C3"/>
    <w:rsid w:val="000E60E6"/>
    <w:rsid w:val="000E6459"/>
    <w:rsid w:val="000E69B9"/>
    <w:rsid w:val="000E6BC9"/>
    <w:rsid w:val="000E7522"/>
    <w:rsid w:val="000E7547"/>
    <w:rsid w:val="000E7E39"/>
    <w:rsid w:val="000F010C"/>
    <w:rsid w:val="000F0316"/>
    <w:rsid w:val="000F0AAF"/>
    <w:rsid w:val="000F166E"/>
    <w:rsid w:val="000F1A60"/>
    <w:rsid w:val="000F1CEA"/>
    <w:rsid w:val="000F1DA6"/>
    <w:rsid w:val="000F22D3"/>
    <w:rsid w:val="000F22EB"/>
    <w:rsid w:val="000F28CA"/>
    <w:rsid w:val="000F2BC6"/>
    <w:rsid w:val="000F3BC6"/>
    <w:rsid w:val="000F3CD4"/>
    <w:rsid w:val="000F433B"/>
    <w:rsid w:val="000F45A6"/>
    <w:rsid w:val="000F49F4"/>
    <w:rsid w:val="000F4A8D"/>
    <w:rsid w:val="000F4B88"/>
    <w:rsid w:val="000F66DA"/>
    <w:rsid w:val="000F6790"/>
    <w:rsid w:val="000F6B19"/>
    <w:rsid w:val="000F6D38"/>
    <w:rsid w:val="000F6F26"/>
    <w:rsid w:val="000F763D"/>
    <w:rsid w:val="000F7A0A"/>
    <w:rsid w:val="000F7D5C"/>
    <w:rsid w:val="00100027"/>
    <w:rsid w:val="0010006A"/>
    <w:rsid w:val="00100331"/>
    <w:rsid w:val="001006E9"/>
    <w:rsid w:val="00101220"/>
    <w:rsid w:val="00101DD3"/>
    <w:rsid w:val="00101FC9"/>
    <w:rsid w:val="00102745"/>
    <w:rsid w:val="00103F2F"/>
    <w:rsid w:val="001048CD"/>
    <w:rsid w:val="00104E8C"/>
    <w:rsid w:val="0010521C"/>
    <w:rsid w:val="00105422"/>
    <w:rsid w:val="00105C59"/>
    <w:rsid w:val="00106B89"/>
    <w:rsid w:val="00106CCE"/>
    <w:rsid w:val="001076EB"/>
    <w:rsid w:val="00107B28"/>
    <w:rsid w:val="00107E2E"/>
    <w:rsid w:val="001110D9"/>
    <w:rsid w:val="001112E1"/>
    <w:rsid w:val="00111671"/>
    <w:rsid w:val="00112797"/>
    <w:rsid w:val="00112825"/>
    <w:rsid w:val="00113274"/>
    <w:rsid w:val="00113B79"/>
    <w:rsid w:val="00113B90"/>
    <w:rsid w:val="001143FC"/>
    <w:rsid w:val="001145EB"/>
    <w:rsid w:val="001147F1"/>
    <w:rsid w:val="001151AD"/>
    <w:rsid w:val="001153FE"/>
    <w:rsid w:val="001159E8"/>
    <w:rsid w:val="00116C5D"/>
    <w:rsid w:val="0011705A"/>
    <w:rsid w:val="00117D2D"/>
    <w:rsid w:val="00117D41"/>
    <w:rsid w:val="00120147"/>
    <w:rsid w:val="00120A3E"/>
    <w:rsid w:val="001210B9"/>
    <w:rsid w:val="0012166F"/>
    <w:rsid w:val="00122032"/>
    <w:rsid w:val="001220DA"/>
    <w:rsid w:val="001224D3"/>
    <w:rsid w:val="00122598"/>
    <w:rsid w:val="00122697"/>
    <w:rsid w:val="0012275C"/>
    <w:rsid w:val="00122D68"/>
    <w:rsid w:val="001232CB"/>
    <w:rsid w:val="00123635"/>
    <w:rsid w:val="00123C92"/>
    <w:rsid w:val="00123D02"/>
    <w:rsid w:val="00123DEE"/>
    <w:rsid w:val="00124358"/>
    <w:rsid w:val="001245EF"/>
    <w:rsid w:val="00125401"/>
    <w:rsid w:val="00125728"/>
    <w:rsid w:val="001259BA"/>
    <w:rsid w:val="00125D6C"/>
    <w:rsid w:val="00126529"/>
    <w:rsid w:val="001265D0"/>
    <w:rsid w:val="001265E6"/>
    <w:rsid w:val="001265E9"/>
    <w:rsid w:val="0012710C"/>
    <w:rsid w:val="001278BD"/>
    <w:rsid w:val="001300E0"/>
    <w:rsid w:val="00130704"/>
    <w:rsid w:val="00130B25"/>
    <w:rsid w:val="00131699"/>
    <w:rsid w:val="001318B0"/>
    <w:rsid w:val="00132686"/>
    <w:rsid w:val="00132688"/>
    <w:rsid w:val="00132996"/>
    <w:rsid w:val="00132AA8"/>
    <w:rsid w:val="001337A1"/>
    <w:rsid w:val="00134147"/>
    <w:rsid w:val="0013495B"/>
    <w:rsid w:val="001353D3"/>
    <w:rsid w:val="001353E6"/>
    <w:rsid w:val="00135AA8"/>
    <w:rsid w:val="001360C4"/>
    <w:rsid w:val="00136629"/>
    <w:rsid w:val="0013676D"/>
    <w:rsid w:val="00136A00"/>
    <w:rsid w:val="0013713F"/>
    <w:rsid w:val="0013721C"/>
    <w:rsid w:val="00137D6D"/>
    <w:rsid w:val="0014000D"/>
    <w:rsid w:val="00140B83"/>
    <w:rsid w:val="00140D8A"/>
    <w:rsid w:val="0014139B"/>
    <w:rsid w:val="00141CCE"/>
    <w:rsid w:val="00141EED"/>
    <w:rsid w:val="00141FB2"/>
    <w:rsid w:val="001422E4"/>
    <w:rsid w:val="0014266A"/>
    <w:rsid w:val="00142BB5"/>
    <w:rsid w:val="00142C0A"/>
    <w:rsid w:val="00142D77"/>
    <w:rsid w:val="001430AE"/>
    <w:rsid w:val="001434F1"/>
    <w:rsid w:val="0014386A"/>
    <w:rsid w:val="00143E2B"/>
    <w:rsid w:val="001440C9"/>
    <w:rsid w:val="001443CE"/>
    <w:rsid w:val="0014569C"/>
    <w:rsid w:val="001459CF"/>
    <w:rsid w:val="00145DF2"/>
    <w:rsid w:val="0014689F"/>
    <w:rsid w:val="00146E24"/>
    <w:rsid w:val="00146F64"/>
    <w:rsid w:val="00146FBE"/>
    <w:rsid w:val="00147DC8"/>
    <w:rsid w:val="00147F48"/>
    <w:rsid w:val="00150C14"/>
    <w:rsid w:val="00150CF7"/>
    <w:rsid w:val="00151BFE"/>
    <w:rsid w:val="00151EF3"/>
    <w:rsid w:val="001521BD"/>
    <w:rsid w:val="001526CD"/>
    <w:rsid w:val="00152AA1"/>
    <w:rsid w:val="00153057"/>
    <w:rsid w:val="0015421C"/>
    <w:rsid w:val="00154F44"/>
    <w:rsid w:val="00155D18"/>
    <w:rsid w:val="00157449"/>
    <w:rsid w:val="0015792A"/>
    <w:rsid w:val="001600F8"/>
    <w:rsid w:val="001607E2"/>
    <w:rsid w:val="0016138F"/>
    <w:rsid w:val="00161A1C"/>
    <w:rsid w:val="00161A55"/>
    <w:rsid w:val="00161C41"/>
    <w:rsid w:val="001627B8"/>
    <w:rsid w:val="00163C7C"/>
    <w:rsid w:val="00163DB5"/>
    <w:rsid w:val="00164E33"/>
    <w:rsid w:val="001650E6"/>
    <w:rsid w:val="00165E07"/>
    <w:rsid w:val="00165EE4"/>
    <w:rsid w:val="00166398"/>
    <w:rsid w:val="00167337"/>
    <w:rsid w:val="00167A63"/>
    <w:rsid w:val="001701BC"/>
    <w:rsid w:val="001719E2"/>
    <w:rsid w:val="00171B09"/>
    <w:rsid w:val="00171DD1"/>
    <w:rsid w:val="00171E23"/>
    <w:rsid w:val="001727CD"/>
    <w:rsid w:val="001731A7"/>
    <w:rsid w:val="00173626"/>
    <w:rsid w:val="00173C73"/>
    <w:rsid w:val="00173F1D"/>
    <w:rsid w:val="0017472D"/>
    <w:rsid w:val="001749F3"/>
    <w:rsid w:val="00174EC6"/>
    <w:rsid w:val="00175142"/>
    <w:rsid w:val="001751DD"/>
    <w:rsid w:val="0017544B"/>
    <w:rsid w:val="00175D78"/>
    <w:rsid w:val="00175D9A"/>
    <w:rsid w:val="00176B67"/>
    <w:rsid w:val="00180AA2"/>
    <w:rsid w:val="00180E2F"/>
    <w:rsid w:val="00181D12"/>
    <w:rsid w:val="001821FF"/>
    <w:rsid w:val="0018399A"/>
    <w:rsid w:val="00183EF5"/>
    <w:rsid w:val="00184012"/>
    <w:rsid w:val="00184147"/>
    <w:rsid w:val="001848A3"/>
    <w:rsid w:val="001849DC"/>
    <w:rsid w:val="00184BA3"/>
    <w:rsid w:val="00184E24"/>
    <w:rsid w:val="001854E6"/>
    <w:rsid w:val="001859DE"/>
    <w:rsid w:val="00186212"/>
    <w:rsid w:val="00186946"/>
    <w:rsid w:val="00187020"/>
    <w:rsid w:val="001871D3"/>
    <w:rsid w:val="001871D6"/>
    <w:rsid w:val="00190942"/>
    <w:rsid w:val="001913D6"/>
    <w:rsid w:val="001927BB"/>
    <w:rsid w:val="00195AA8"/>
    <w:rsid w:val="00195FC7"/>
    <w:rsid w:val="00195FDD"/>
    <w:rsid w:val="00196122"/>
    <w:rsid w:val="001968F5"/>
    <w:rsid w:val="00196C84"/>
    <w:rsid w:val="00197C79"/>
    <w:rsid w:val="001A0290"/>
    <w:rsid w:val="001A1345"/>
    <w:rsid w:val="001A192F"/>
    <w:rsid w:val="001A339C"/>
    <w:rsid w:val="001A34AA"/>
    <w:rsid w:val="001A42A3"/>
    <w:rsid w:val="001A4816"/>
    <w:rsid w:val="001A4F12"/>
    <w:rsid w:val="001A5EBB"/>
    <w:rsid w:val="001A6428"/>
    <w:rsid w:val="001A7A2B"/>
    <w:rsid w:val="001A7E1E"/>
    <w:rsid w:val="001B0A60"/>
    <w:rsid w:val="001B1226"/>
    <w:rsid w:val="001B268E"/>
    <w:rsid w:val="001B2FD3"/>
    <w:rsid w:val="001B43C7"/>
    <w:rsid w:val="001B58BA"/>
    <w:rsid w:val="001B62E1"/>
    <w:rsid w:val="001B65F1"/>
    <w:rsid w:val="001B6CF5"/>
    <w:rsid w:val="001B6D5F"/>
    <w:rsid w:val="001B7590"/>
    <w:rsid w:val="001B7977"/>
    <w:rsid w:val="001B7D77"/>
    <w:rsid w:val="001B7FBA"/>
    <w:rsid w:val="001C0331"/>
    <w:rsid w:val="001C0676"/>
    <w:rsid w:val="001C1D2F"/>
    <w:rsid w:val="001C1FB8"/>
    <w:rsid w:val="001C1FBF"/>
    <w:rsid w:val="001C2257"/>
    <w:rsid w:val="001C289E"/>
    <w:rsid w:val="001C29DF"/>
    <w:rsid w:val="001C2DE2"/>
    <w:rsid w:val="001C3DAA"/>
    <w:rsid w:val="001C3EBE"/>
    <w:rsid w:val="001C3F6D"/>
    <w:rsid w:val="001C4BFF"/>
    <w:rsid w:val="001C4EDD"/>
    <w:rsid w:val="001C53B2"/>
    <w:rsid w:val="001C5547"/>
    <w:rsid w:val="001C5996"/>
    <w:rsid w:val="001C6177"/>
    <w:rsid w:val="001C6B8D"/>
    <w:rsid w:val="001C7517"/>
    <w:rsid w:val="001C79B1"/>
    <w:rsid w:val="001D01AC"/>
    <w:rsid w:val="001D070A"/>
    <w:rsid w:val="001D0C2D"/>
    <w:rsid w:val="001D1A69"/>
    <w:rsid w:val="001D2013"/>
    <w:rsid w:val="001D2122"/>
    <w:rsid w:val="001D21D8"/>
    <w:rsid w:val="001D3121"/>
    <w:rsid w:val="001D3133"/>
    <w:rsid w:val="001D4182"/>
    <w:rsid w:val="001D5568"/>
    <w:rsid w:val="001D5618"/>
    <w:rsid w:val="001D5AE1"/>
    <w:rsid w:val="001D5DCF"/>
    <w:rsid w:val="001D61CD"/>
    <w:rsid w:val="001D699D"/>
    <w:rsid w:val="001D69BC"/>
    <w:rsid w:val="001D70EB"/>
    <w:rsid w:val="001D74F0"/>
    <w:rsid w:val="001D77AE"/>
    <w:rsid w:val="001D7CAF"/>
    <w:rsid w:val="001E076D"/>
    <w:rsid w:val="001E0ACD"/>
    <w:rsid w:val="001E2627"/>
    <w:rsid w:val="001E2874"/>
    <w:rsid w:val="001E39C8"/>
    <w:rsid w:val="001E3AF6"/>
    <w:rsid w:val="001E4C8A"/>
    <w:rsid w:val="001E4F41"/>
    <w:rsid w:val="001E6078"/>
    <w:rsid w:val="001E71F0"/>
    <w:rsid w:val="001E75A6"/>
    <w:rsid w:val="001E7776"/>
    <w:rsid w:val="001E79AF"/>
    <w:rsid w:val="001F02DB"/>
    <w:rsid w:val="001F0689"/>
    <w:rsid w:val="001F06C5"/>
    <w:rsid w:val="001F0E4A"/>
    <w:rsid w:val="001F1F11"/>
    <w:rsid w:val="001F24DB"/>
    <w:rsid w:val="001F2EB1"/>
    <w:rsid w:val="001F3389"/>
    <w:rsid w:val="001F3477"/>
    <w:rsid w:val="001F3604"/>
    <w:rsid w:val="001F3EE9"/>
    <w:rsid w:val="001F54AD"/>
    <w:rsid w:val="001F64A2"/>
    <w:rsid w:val="001F64C3"/>
    <w:rsid w:val="001F64CE"/>
    <w:rsid w:val="001F65B3"/>
    <w:rsid w:val="001F6E4C"/>
    <w:rsid w:val="002011BE"/>
    <w:rsid w:val="00201750"/>
    <w:rsid w:val="002019E3"/>
    <w:rsid w:val="00201C97"/>
    <w:rsid w:val="00202B9F"/>
    <w:rsid w:val="00202D8D"/>
    <w:rsid w:val="0020362D"/>
    <w:rsid w:val="002036AA"/>
    <w:rsid w:val="002038F9"/>
    <w:rsid w:val="00203981"/>
    <w:rsid w:val="00203EB0"/>
    <w:rsid w:val="00203FD5"/>
    <w:rsid w:val="002044D1"/>
    <w:rsid w:val="002047B4"/>
    <w:rsid w:val="0020577A"/>
    <w:rsid w:val="00206618"/>
    <w:rsid w:val="002066DC"/>
    <w:rsid w:val="002066E6"/>
    <w:rsid w:val="0020760F"/>
    <w:rsid w:val="00207685"/>
    <w:rsid w:val="00207BC6"/>
    <w:rsid w:val="00207DF8"/>
    <w:rsid w:val="00210051"/>
    <w:rsid w:val="0021006D"/>
    <w:rsid w:val="00210A28"/>
    <w:rsid w:val="00210F31"/>
    <w:rsid w:val="0021117F"/>
    <w:rsid w:val="0021153B"/>
    <w:rsid w:val="00212D7A"/>
    <w:rsid w:val="002139F2"/>
    <w:rsid w:val="00213AB0"/>
    <w:rsid w:val="00213CE6"/>
    <w:rsid w:val="002154B1"/>
    <w:rsid w:val="0021559C"/>
    <w:rsid w:val="00216052"/>
    <w:rsid w:val="00216C5A"/>
    <w:rsid w:val="002173E4"/>
    <w:rsid w:val="00220036"/>
    <w:rsid w:val="002202CF"/>
    <w:rsid w:val="00220384"/>
    <w:rsid w:val="002214EA"/>
    <w:rsid w:val="0022165F"/>
    <w:rsid w:val="002228A2"/>
    <w:rsid w:val="00222BB6"/>
    <w:rsid w:val="00222D1C"/>
    <w:rsid w:val="00222FD7"/>
    <w:rsid w:val="002234E9"/>
    <w:rsid w:val="0022380C"/>
    <w:rsid w:val="00223CD7"/>
    <w:rsid w:val="0022461F"/>
    <w:rsid w:val="002247BC"/>
    <w:rsid w:val="00224AC1"/>
    <w:rsid w:val="00224FE1"/>
    <w:rsid w:val="002250F5"/>
    <w:rsid w:val="00225616"/>
    <w:rsid w:val="0022562B"/>
    <w:rsid w:val="00225C4C"/>
    <w:rsid w:val="00225D83"/>
    <w:rsid w:val="00225DFA"/>
    <w:rsid w:val="00226513"/>
    <w:rsid w:val="00226CDF"/>
    <w:rsid w:val="00227FB8"/>
    <w:rsid w:val="00230707"/>
    <w:rsid w:val="00230B33"/>
    <w:rsid w:val="00230BE2"/>
    <w:rsid w:val="00230DE5"/>
    <w:rsid w:val="00230FAD"/>
    <w:rsid w:val="002310C2"/>
    <w:rsid w:val="002313C1"/>
    <w:rsid w:val="0023143B"/>
    <w:rsid w:val="00231785"/>
    <w:rsid w:val="00231844"/>
    <w:rsid w:val="00232235"/>
    <w:rsid w:val="00232F8D"/>
    <w:rsid w:val="002336E2"/>
    <w:rsid w:val="00233A2E"/>
    <w:rsid w:val="00233FCD"/>
    <w:rsid w:val="00234F81"/>
    <w:rsid w:val="00235098"/>
    <w:rsid w:val="00235BC1"/>
    <w:rsid w:val="00235C22"/>
    <w:rsid w:val="00236404"/>
    <w:rsid w:val="002371D7"/>
    <w:rsid w:val="00237793"/>
    <w:rsid w:val="00240D97"/>
    <w:rsid w:val="00240F99"/>
    <w:rsid w:val="00241273"/>
    <w:rsid w:val="0024133D"/>
    <w:rsid w:val="00242AB0"/>
    <w:rsid w:val="00243791"/>
    <w:rsid w:val="00243AC8"/>
    <w:rsid w:val="00243ADA"/>
    <w:rsid w:val="00244277"/>
    <w:rsid w:val="002444B5"/>
    <w:rsid w:val="002451D7"/>
    <w:rsid w:val="00245208"/>
    <w:rsid w:val="00245525"/>
    <w:rsid w:val="00245C65"/>
    <w:rsid w:val="0024706A"/>
    <w:rsid w:val="00247543"/>
    <w:rsid w:val="00247C9B"/>
    <w:rsid w:val="0025013C"/>
    <w:rsid w:val="00250BA6"/>
    <w:rsid w:val="00251030"/>
    <w:rsid w:val="00251B5C"/>
    <w:rsid w:val="00252403"/>
    <w:rsid w:val="002524B8"/>
    <w:rsid w:val="00252A98"/>
    <w:rsid w:val="00253A4E"/>
    <w:rsid w:val="00253BA1"/>
    <w:rsid w:val="0025418E"/>
    <w:rsid w:val="002541F1"/>
    <w:rsid w:val="002549FF"/>
    <w:rsid w:val="0025561B"/>
    <w:rsid w:val="00256175"/>
    <w:rsid w:val="0025674C"/>
    <w:rsid w:val="00256CB9"/>
    <w:rsid w:val="00257533"/>
    <w:rsid w:val="0025757D"/>
    <w:rsid w:val="002576ED"/>
    <w:rsid w:val="00257F9B"/>
    <w:rsid w:val="00260EBA"/>
    <w:rsid w:val="002611AB"/>
    <w:rsid w:val="002617CB"/>
    <w:rsid w:val="002629F7"/>
    <w:rsid w:val="00262B46"/>
    <w:rsid w:val="00263A76"/>
    <w:rsid w:val="002641FB"/>
    <w:rsid w:val="002646BC"/>
    <w:rsid w:val="0026569E"/>
    <w:rsid w:val="0026570C"/>
    <w:rsid w:val="00265864"/>
    <w:rsid w:val="00265AAA"/>
    <w:rsid w:val="00265BE2"/>
    <w:rsid w:val="0026601E"/>
    <w:rsid w:val="00266478"/>
    <w:rsid w:val="00266B3B"/>
    <w:rsid w:val="00267060"/>
    <w:rsid w:val="002673C4"/>
    <w:rsid w:val="00267B22"/>
    <w:rsid w:val="0027030D"/>
    <w:rsid w:val="002706EB"/>
    <w:rsid w:val="00270822"/>
    <w:rsid w:val="00270E03"/>
    <w:rsid w:val="00271255"/>
    <w:rsid w:val="00271517"/>
    <w:rsid w:val="00271704"/>
    <w:rsid w:val="00271ACB"/>
    <w:rsid w:val="00271EA7"/>
    <w:rsid w:val="0027206C"/>
    <w:rsid w:val="00272566"/>
    <w:rsid w:val="00272701"/>
    <w:rsid w:val="00272860"/>
    <w:rsid w:val="0027320F"/>
    <w:rsid w:val="002739C9"/>
    <w:rsid w:val="00273EBB"/>
    <w:rsid w:val="00274680"/>
    <w:rsid w:val="00274B63"/>
    <w:rsid w:val="0027560E"/>
    <w:rsid w:val="0027596E"/>
    <w:rsid w:val="002771B9"/>
    <w:rsid w:val="002772D9"/>
    <w:rsid w:val="0027796C"/>
    <w:rsid w:val="00277BEA"/>
    <w:rsid w:val="00277DBA"/>
    <w:rsid w:val="00280461"/>
    <w:rsid w:val="0028072E"/>
    <w:rsid w:val="00281124"/>
    <w:rsid w:val="00281190"/>
    <w:rsid w:val="002818D6"/>
    <w:rsid w:val="00281F87"/>
    <w:rsid w:val="00282262"/>
    <w:rsid w:val="002828CE"/>
    <w:rsid w:val="00283697"/>
    <w:rsid w:val="00283CF4"/>
    <w:rsid w:val="00283E4B"/>
    <w:rsid w:val="00284075"/>
    <w:rsid w:val="002844A1"/>
    <w:rsid w:val="002844AF"/>
    <w:rsid w:val="00285C9A"/>
    <w:rsid w:val="00286129"/>
    <w:rsid w:val="002863C8"/>
    <w:rsid w:val="00286832"/>
    <w:rsid w:val="00286C01"/>
    <w:rsid w:val="00286F72"/>
    <w:rsid w:val="0028751F"/>
    <w:rsid w:val="00291592"/>
    <w:rsid w:val="00292053"/>
    <w:rsid w:val="002924CA"/>
    <w:rsid w:val="00292624"/>
    <w:rsid w:val="002930B3"/>
    <w:rsid w:val="0029336D"/>
    <w:rsid w:val="00293F72"/>
    <w:rsid w:val="002940D0"/>
    <w:rsid w:val="002942D3"/>
    <w:rsid w:val="002946B5"/>
    <w:rsid w:val="00295071"/>
    <w:rsid w:val="002951F0"/>
    <w:rsid w:val="0029587B"/>
    <w:rsid w:val="00295D72"/>
    <w:rsid w:val="00295E0D"/>
    <w:rsid w:val="0029645C"/>
    <w:rsid w:val="00296951"/>
    <w:rsid w:val="00296B41"/>
    <w:rsid w:val="00296E49"/>
    <w:rsid w:val="00297537"/>
    <w:rsid w:val="002A1898"/>
    <w:rsid w:val="002A2AFD"/>
    <w:rsid w:val="002A2B8D"/>
    <w:rsid w:val="002A3062"/>
    <w:rsid w:val="002A3587"/>
    <w:rsid w:val="002A37AE"/>
    <w:rsid w:val="002A395E"/>
    <w:rsid w:val="002A39CA"/>
    <w:rsid w:val="002A3C04"/>
    <w:rsid w:val="002A4342"/>
    <w:rsid w:val="002A4572"/>
    <w:rsid w:val="002A571C"/>
    <w:rsid w:val="002A69D7"/>
    <w:rsid w:val="002A6EC1"/>
    <w:rsid w:val="002A71E5"/>
    <w:rsid w:val="002B00F4"/>
    <w:rsid w:val="002B18CF"/>
    <w:rsid w:val="002B2251"/>
    <w:rsid w:val="002B25F8"/>
    <w:rsid w:val="002B2A78"/>
    <w:rsid w:val="002B333D"/>
    <w:rsid w:val="002B385E"/>
    <w:rsid w:val="002B38C3"/>
    <w:rsid w:val="002B3982"/>
    <w:rsid w:val="002B3B41"/>
    <w:rsid w:val="002B3C84"/>
    <w:rsid w:val="002B400A"/>
    <w:rsid w:val="002B413A"/>
    <w:rsid w:val="002B4F5D"/>
    <w:rsid w:val="002B5080"/>
    <w:rsid w:val="002B5556"/>
    <w:rsid w:val="002B6718"/>
    <w:rsid w:val="002B7268"/>
    <w:rsid w:val="002B793D"/>
    <w:rsid w:val="002C0917"/>
    <w:rsid w:val="002C092D"/>
    <w:rsid w:val="002C139C"/>
    <w:rsid w:val="002C13AA"/>
    <w:rsid w:val="002C1474"/>
    <w:rsid w:val="002C2453"/>
    <w:rsid w:val="002C2528"/>
    <w:rsid w:val="002C344F"/>
    <w:rsid w:val="002C372F"/>
    <w:rsid w:val="002C397E"/>
    <w:rsid w:val="002C43F2"/>
    <w:rsid w:val="002C5E9D"/>
    <w:rsid w:val="002C5ECC"/>
    <w:rsid w:val="002C6815"/>
    <w:rsid w:val="002C6DC9"/>
    <w:rsid w:val="002C6F0A"/>
    <w:rsid w:val="002C7227"/>
    <w:rsid w:val="002C7DB6"/>
    <w:rsid w:val="002D016A"/>
    <w:rsid w:val="002D0200"/>
    <w:rsid w:val="002D1260"/>
    <w:rsid w:val="002D1D7C"/>
    <w:rsid w:val="002D1FF4"/>
    <w:rsid w:val="002D2051"/>
    <w:rsid w:val="002D21FA"/>
    <w:rsid w:val="002D22E4"/>
    <w:rsid w:val="002D286B"/>
    <w:rsid w:val="002D2FED"/>
    <w:rsid w:val="002D3D95"/>
    <w:rsid w:val="002D475C"/>
    <w:rsid w:val="002D554E"/>
    <w:rsid w:val="002D7165"/>
    <w:rsid w:val="002D756E"/>
    <w:rsid w:val="002E0BFB"/>
    <w:rsid w:val="002E11DF"/>
    <w:rsid w:val="002E181A"/>
    <w:rsid w:val="002E1A2B"/>
    <w:rsid w:val="002E1B84"/>
    <w:rsid w:val="002E2755"/>
    <w:rsid w:val="002E2B59"/>
    <w:rsid w:val="002E2B9B"/>
    <w:rsid w:val="002E2F31"/>
    <w:rsid w:val="002E311D"/>
    <w:rsid w:val="002E33A9"/>
    <w:rsid w:val="002E3678"/>
    <w:rsid w:val="002E391B"/>
    <w:rsid w:val="002E3942"/>
    <w:rsid w:val="002E396D"/>
    <w:rsid w:val="002E4525"/>
    <w:rsid w:val="002E55F8"/>
    <w:rsid w:val="002E56BC"/>
    <w:rsid w:val="002E5C09"/>
    <w:rsid w:val="002E5F47"/>
    <w:rsid w:val="002E754A"/>
    <w:rsid w:val="002E76DB"/>
    <w:rsid w:val="002E7831"/>
    <w:rsid w:val="002E7862"/>
    <w:rsid w:val="002F0440"/>
    <w:rsid w:val="002F120D"/>
    <w:rsid w:val="002F13E5"/>
    <w:rsid w:val="002F2313"/>
    <w:rsid w:val="002F2570"/>
    <w:rsid w:val="002F298B"/>
    <w:rsid w:val="002F2F46"/>
    <w:rsid w:val="002F3095"/>
    <w:rsid w:val="002F3CBB"/>
    <w:rsid w:val="002F407E"/>
    <w:rsid w:val="002F54D7"/>
    <w:rsid w:val="002F603E"/>
    <w:rsid w:val="002F67FB"/>
    <w:rsid w:val="002F6AF4"/>
    <w:rsid w:val="002F6C37"/>
    <w:rsid w:val="002F6EF9"/>
    <w:rsid w:val="002F7319"/>
    <w:rsid w:val="002F74C3"/>
    <w:rsid w:val="0030016E"/>
    <w:rsid w:val="00300966"/>
    <w:rsid w:val="00300C5D"/>
    <w:rsid w:val="00301097"/>
    <w:rsid w:val="00301D3A"/>
    <w:rsid w:val="00301ED8"/>
    <w:rsid w:val="003031A4"/>
    <w:rsid w:val="003038A1"/>
    <w:rsid w:val="003038D5"/>
    <w:rsid w:val="0030424C"/>
    <w:rsid w:val="00304940"/>
    <w:rsid w:val="003049D7"/>
    <w:rsid w:val="00304DC1"/>
    <w:rsid w:val="00305323"/>
    <w:rsid w:val="003059B6"/>
    <w:rsid w:val="00305A59"/>
    <w:rsid w:val="00305EEA"/>
    <w:rsid w:val="00306DB2"/>
    <w:rsid w:val="003073F5"/>
    <w:rsid w:val="00310097"/>
    <w:rsid w:val="00310A33"/>
    <w:rsid w:val="00311224"/>
    <w:rsid w:val="003119A7"/>
    <w:rsid w:val="00312205"/>
    <w:rsid w:val="003127D4"/>
    <w:rsid w:val="00312B8E"/>
    <w:rsid w:val="00313330"/>
    <w:rsid w:val="0031402D"/>
    <w:rsid w:val="003141BC"/>
    <w:rsid w:val="00315C05"/>
    <w:rsid w:val="00316174"/>
    <w:rsid w:val="003166D5"/>
    <w:rsid w:val="003167A0"/>
    <w:rsid w:val="00316AC3"/>
    <w:rsid w:val="00320197"/>
    <w:rsid w:val="00320470"/>
    <w:rsid w:val="00320992"/>
    <w:rsid w:val="00321953"/>
    <w:rsid w:val="00321B9E"/>
    <w:rsid w:val="003220EE"/>
    <w:rsid w:val="00322CC2"/>
    <w:rsid w:val="00322F08"/>
    <w:rsid w:val="00323068"/>
    <w:rsid w:val="003235E5"/>
    <w:rsid w:val="00324A36"/>
    <w:rsid w:val="00324F81"/>
    <w:rsid w:val="003253CD"/>
    <w:rsid w:val="003254AB"/>
    <w:rsid w:val="00325D64"/>
    <w:rsid w:val="003264C8"/>
    <w:rsid w:val="00330643"/>
    <w:rsid w:val="00330A79"/>
    <w:rsid w:val="00331CC6"/>
    <w:rsid w:val="00331F88"/>
    <w:rsid w:val="00331FB0"/>
    <w:rsid w:val="003327B8"/>
    <w:rsid w:val="00333316"/>
    <w:rsid w:val="00334CE9"/>
    <w:rsid w:val="00334F25"/>
    <w:rsid w:val="003357A8"/>
    <w:rsid w:val="00335AE7"/>
    <w:rsid w:val="00336837"/>
    <w:rsid w:val="00336F26"/>
    <w:rsid w:val="00337BE2"/>
    <w:rsid w:val="0034003F"/>
    <w:rsid w:val="003405EE"/>
    <w:rsid w:val="00340E4D"/>
    <w:rsid w:val="00341455"/>
    <w:rsid w:val="00341643"/>
    <w:rsid w:val="0034228E"/>
    <w:rsid w:val="00343009"/>
    <w:rsid w:val="003433EC"/>
    <w:rsid w:val="00344F9C"/>
    <w:rsid w:val="00345317"/>
    <w:rsid w:val="003453F2"/>
    <w:rsid w:val="003459BB"/>
    <w:rsid w:val="003462D0"/>
    <w:rsid w:val="00347D54"/>
    <w:rsid w:val="00347DE9"/>
    <w:rsid w:val="00347E12"/>
    <w:rsid w:val="00350F43"/>
    <w:rsid w:val="00351E33"/>
    <w:rsid w:val="00351E5D"/>
    <w:rsid w:val="0035229B"/>
    <w:rsid w:val="003527D5"/>
    <w:rsid w:val="003530AD"/>
    <w:rsid w:val="0035326C"/>
    <w:rsid w:val="003534A2"/>
    <w:rsid w:val="00353585"/>
    <w:rsid w:val="00353E4C"/>
    <w:rsid w:val="0035415C"/>
    <w:rsid w:val="00354669"/>
    <w:rsid w:val="003549B4"/>
    <w:rsid w:val="00354D8A"/>
    <w:rsid w:val="00355D73"/>
    <w:rsid w:val="003579F5"/>
    <w:rsid w:val="003600DA"/>
    <w:rsid w:val="0036044F"/>
    <w:rsid w:val="00360CD5"/>
    <w:rsid w:val="00361866"/>
    <w:rsid w:val="00361B99"/>
    <w:rsid w:val="0036256D"/>
    <w:rsid w:val="00362865"/>
    <w:rsid w:val="00362BE4"/>
    <w:rsid w:val="00363417"/>
    <w:rsid w:val="003648D1"/>
    <w:rsid w:val="003648F5"/>
    <w:rsid w:val="00367136"/>
    <w:rsid w:val="00367ED2"/>
    <w:rsid w:val="00370E9F"/>
    <w:rsid w:val="0037158E"/>
    <w:rsid w:val="00371ADC"/>
    <w:rsid w:val="00372191"/>
    <w:rsid w:val="00373137"/>
    <w:rsid w:val="0037358C"/>
    <w:rsid w:val="0037369E"/>
    <w:rsid w:val="00373DE3"/>
    <w:rsid w:val="00374A5F"/>
    <w:rsid w:val="00374DDD"/>
    <w:rsid w:val="00375DA1"/>
    <w:rsid w:val="003760B0"/>
    <w:rsid w:val="00376D7C"/>
    <w:rsid w:val="003808B2"/>
    <w:rsid w:val="00380AD9"/>
    <w:rsid w:val="00380E88"/>
    <w:rsid w:val="00381292"/>
    <w:rsid w:val="00381455"/>
    <w:rsid w:val="003814C2"/>
    <w:rsid w:val="003844DB"/>
    <w:rsid w:val="0038486A"/>
    <w:rsid w:val="00384F2E"/>
    <w:rsid w:val="00385A7C"/>
    <w:rsid w:val="00385EBA"/>
    <w:rsid w:val="0038639A"/>
    <w:rsid w:val="00387DAF"/>
    <w:rsid w:val="00390D54"/>
    <w:rsid w:val="00390DC8"/>
    <w:rsid w:val="003910EC"/>
    <w:rsid w:val="00391698"/>
    <w:rsid w:val="003925AB"/>
    <w:rsid w:val="00392BE4"/>
    <w:rsid w:val="00392C1B"/>
    <w:rsid w:val="00392D26"/>
    <w:rsid w:val="0039315B"/>
    <w:rsid w:val="00393386"/>
    <w:rsid w:val="00393391"/>
    <w:rsid w:val="0039368C"/>
    <w:rsid w:val="00393910"/>
    <w:rsid w:val="003940C2"/>
    <w:rsid w:val="0039449C"/>
    <w:rsid w:val="003957A0"/>
    <w:rsid w:val="003959DB"/>
    <w:rsid w:val="00396B2E"/>
    <w:rsid w:val="00397256"/>
    <w:rsid w:val="00397F79"/>
    <w:rsid w:val="003A0268"/>
    <w:rsid w:val="003A06F3"/>
    <w:rsid w:val="003A0807"/>
    <w:rsid w:val="003A1F09"/>
    <w:rsid w:val="003A2475"/>
    <w:rsid w:val="003A26C0"/>
    <w:rsid w:val="003A32F1"/>
    <w:rsid w:val="003A3CCA"/>
    <w:rsid w:val="003A437F"/>
    <w:rsid w:val="003A4E5C"/>
    <w:rsid w:val="003A5509"/>
    <w:rsid w:val="003A573D"/>
    <w:rsid w:val="003A578D"/>
    <w:rsid w:val="003A61EE"/>
    <w:rsid w:val="003A6422"/>
    <w:rsid w:val="003A6FA6"/>
    <w:rsid w:val="003A75A1"/>
    <w:rsid w:val="003B050B"/>
    <w:rsid w:val="003B06D1"/>
    <w:rsid w:val="003B0E5C"/>
    <w:rsid w:val="003B17EF"/>
    <w:rsid w:val="003B19EE"/>
    <w:rsid w:val="003B2635"/>
    <w:rsid w:val="003B3097"/>
    <w:rsid w:val="003B330F"/>
    <w:rsid w:val="003B3524"/>
    <w:rsid w:val="003B35F6"/>
    <w:rsid w:val="003B3865"/>
    <w:rsid w:val="003B3B89"/>
    <w:rsid w:val="003B3C43"/>
    <w:rsid w:val="003B4746"/>
    <w:rsid w:val="003B4C56"/>
    <w:rsid w:val="003B53B7"/>
    <w:rsid w:val="003B54FB"/>
    <w:rsid w:val="003B5653"/>
    <w:rsid w:val="003B5973"/>
    <w:rsid w:val="003B5EDF"/>
    <w:rsid w:val="003B7131"/>
    <w:rsid w:val="003C062A"/>
    <w:rsid w:val="003C1C18"/>
    <w:rsid w:val="003C2E59"/>
    <w:rsid w:val="003C307E"/>
    <w:rsid w:val="003C3540"/>
    <w:rsid w:val="003C3F2A"/>
    <w:rsid w:val="003C4530"/>
    <w:rsid w:val="003C46E5"/>
    <w:rsid w:val="003C4CD1"/>
    <w:rsid w:val="003C536D"/>
    <w:rsid w:val="003C5CC3"/>
    <w:rsid w:val="003C5DA8"/>
    <w:rsid w:val="003C6A4D"/>
    <w:rsid w:val="003C7673"/>
    <w:rsid w:val="003C792B"/>
    <w:rsid w:val="003C7AEA"/>
    <w:rsid w:val="003C7F85"/>
    <w:rsid w:val="003D0535"/>
    <w:rsid w:val="003D1FD6"/>
    <w:rsid w:val="003D299F"/>
    <w:rsid w:val="003D3177"/>
    <w:rsid w:val="003D36ED"/>
    <w:rsid w:val="003D4F18"/>
    <w:rsid w:val="003D4FD6"/>
    <w:rsid w:val="003D583F"/>
    <w:rsid w:val="003D589F"/>
    <w:rsid w:val="003D6360"/>
    <w:rsid w:val="003D66B3"/>
    <w:rsid w:val="003D6899"/>
    <w:rsid w:val="003D6ECF"/>
    <w:rsid w:val="003D7A41"/>
    <w:rsid w:val="003E01E8"/>
    <w:rsid w:val="003E05F8"/>
    <w:rsid w:val="003E088A"/>
    <w:rsid w:val="003E13D0"/>
    <w:rsid w:val="003E19AA"/>
    <w:rsid w:val="003E2487"/>
    <w:rsid w:val="003E24C0"/>
    <w:rsid w:val="003E2A65"/>
    <w:rsid w:val="003E2AF5"/>
    <w:rsid w:val="003E2CC7"/>
    <w:rsid w:val="003E3659"/>
    <w:rsid w:val="003E4043"/>
    <w:rsid w:val="003E45ED"/>
    <w:rsid w:val="003E5626"/>
    <w:rsid w:val="003E5AE9"/>
    <w:rsid w:val="003E62D0"/>
    <w:rsid w:val="003E64D2"/>
    <w:rsid w:val="003E6F6A"/>
    <w:rsid w:val="003F0828"/>
    <w:rsid w:val="003F0D82"/>
    <w:rsid w:val="003F0DA4"/>
    <w:rsid w:val="003F127A"/>
    <w:rsid w:val="003F12DC"/>
    <w:rsid w:val="003F1856"/>
    <w:rsid w:val="003F19C4"/>
    <w:rsid w:val="003F1BA1"/>
    <w:rsid w:val="003F1D7C"/>
    <w:rsid w:val="003F2D27"/>
    <w:rsid w:val="003F3196"/>
    <w:rsid w:val="003F3596"/>
    <w:rsid w:val="003F36B3"/>
    <w:rsid w:val="003F3713"/>
    <w:rsid w:val="003F3EE9"/>
    <w:rsid w:val="003F4A3C"/>
    <w:rsid w:val="003F583F"/>
    <w:rsid w:val="003F63BA"/>
    <w:rsid w:val="003F6556"/>
    <w:rsid w:val="003F6A94"/>
    <w:rsid w:val="003F70A7"/>
    <w:rsid w:val="003F7277"/>
    <w:rsid w:val="003F72C3"/>
    <w:rsid w:val="003F7968"/>
    <w:rsid w:val="003F7E3B"/>
    <w:rsid w:val="0040023D"/>
    <w:rsid w:val="004018D3"/>
    <w:rsid w:val="00401B6B"/>
    <w:rsid w:val="00401CC2"/>
    <w:rsid w:val="00401EE2"/>
    <w:rsid w:val="00403C6E"/>
    <w:rsid w:val="004040A0"/>
    <w:rsid w:val="00404591"/>
    <w:rsid w:val="00404931"/>
    <w:rsid w:val="00405713"/>
    <w:rsid w:val="004057B7"/>
    <w:rsid w:val="00405B7C"/>
    <w:rsid w:val="00405C48"/>
    <w:rsid w:val="00407028"/>
    <w:rsid w:val="004071B8"/>
    <w:rsid w:val="004078FB"/>
    <w:rsid w:val="00407E3B"/>
    <w:rsid w:val="00407FEA"/>
    <w:rsid w:val="00410256"/>
    <w:rsid w:val="00410665"/>
    <w:rsid w:val="00410EAC"/>
    <w:rsid w:val="00410F1C"/>
    <w:rsid w:val="00411E65"/>
    <w:rsid w:val="00411F69"/>
    <w:rsid w:val="004120A6"/>
    <w:rsid w:val="00412A87"/>
    <w:rsid w:val="00412D9A"/>
    <w:rsid w:val="00412E5D"/>
    <w:rsid w:val="00412E88"/>
    <w:rsid w:val="004133AB"/>
    <w:rsid w:val="0041370C"/>
    <w:rsid w:val="004139A9"/>
    <w:rsid w:val="00413CF6"/>
    <w:rsid w:val="00415054"/>
    <w:rsid w:val="0041523F"/>
    <w:rsid w:val="004152D4"/>
    <w:rsid w:val="004153D9"/>
    <w:rsid w:val="00416086"/>
    <w:rsid w:val="004161F3"/>
    <w:rsid w:val="004174EA"/>
    <w:rsid w:val="00417667"/>
    <w:rsid w:val="00420B87"/>
    <w:rsid w:val="0042102C"/>
    <w:rsid w:val="0042117E"/>
    <w:rsid w:val="004218EB"/>
    <w:rsid w:val="00421E40"/>
    <w:rsid w:val="00421F33"/>
    <w:rsid w:val="00421FC8"/>
    <w:rsid w:val="00422758"/>
    <w:rsid w:val="00424397"/>
    <w:rsid w:val="00424A41"/>
    <w:rsid w:val="00424D26"/>
    <w:rsid w:val="00424E21"/>
    <w:rsid w:val="00425F3B"/>
    <w:rsid w:val="0042602E"/>
    <w:rsid w:val="00426075"/>
    <w:rsid w:val="0042688C"/>
    <w:rsid w:val="00426A8B"/>
    <w:rsid w:val="00426C08"/>
    <w:rsid w:val="00426CAC"/>
    <w:rsid w:val="004275F8"/>
    <w:rsid w:val="004279B7"/>
    <w:rsid w:val="00427E71"/>
    <w:rsid w:val="00427F3B"/>
    <w:rsid w:val="00430159"/>
    <w:rsid w:val="004321B5"/>
    <w:rsid w:val="004329C8"/>
    <w:rsid w:val="00432D2A"/>
    <w:rsid w:val="00432DE6"/>
    <w:rsid w:val="00433E4C"/>
    <w:rsid w:val="00434020"/>
    <w:rsid w:val="004344C4"/>
    <w:rsid w:val="00434F6E"/>
    <w:rsid w:val="0043502B"/>
    <w:rsid w:val="004353F1"/>
    <w:rsid w:val="004367CC"/>
    <w:rsid w:val="004376D7"/>
    <w:rsid w:val="00437D2A"/>
    <w:rsid w:val="0044030B"/>
    <w:rsid w:val="00440BDA"/>
    <w:rsid w:val="00441109"/>
    <w:rsid w:val="00442237"/>
    <w:rsid w:val="00442719"/>
    <w:rsid w:val="0044271E"/>
    <w:rsid w:val="00443896"/>
    <w:rsid w:val="00443B9C"/>
    <w:rsid w:val="00444124"/>
    <w:rsid w:val="004454EE"/>
    <w:rsid w:val="00445F45"/>
    <w:rsid w:val="00445FF7"/>
    <w:rsid w:val="0044617B"/>
    <w:rsid w:val="00446D5B"/>
    <w:rsid w:val="0044706C"/>
    <w:rsid w:val="00447355"/>
    <w:rsid w:val="0044785E"/>
    <w:rsid w:val="004478AB"/>
    <w:rsid w:val="00447AC6"/>
    <w:rsid w:val="00447B7F"/>
    <w:rsid w:val="00447D68"/>
    <w:rsid w:val="00450C79"/>
    <w:rsid w:val="00452E1E"/>
    <w:rsid w:val="004541BE"/>
    <w:rsid w:val="00454EE9"/>
    <w:rsid w:val="00455609"/>
    <w:rsid w:val="00455622"/>
    <w:rsid w:val="004558C9"/>
    <w:rsid w:val="00455A9F"/>
    <w:rsid w:val="004561ED"/>
    <w:rsid w:val="0045647E"/>
    <w:rsid w:val="004569F4"/>
    <w:rsid w:val="00456BD0"/>
    <w:rsid w:val="004570D4"/>
    <w:rsid w:val="0045783F"/>
    <w:rsid w:val="004578AD"/>
    <w:rsid w:val="0046002D"/>
    <w:rsid w:val="004606E9"/>
    <w:rsid w:val="00460761"/>
    <w:rsid w:val="004609BA"/>
    <w:rsid w:val="00460CB1"/>
    <w:rsid w:val="004614AD"/>
    <w:rsid w:val="00461EDB"/>
    <w:rsid w:val="00462DC3"/>
    <w:rsid w:val="00463B5F"/>
    <w:rsid w:val="004644E5"/>
    <w:rsid w:val="004647C9"/>
    <w:rsid w:val="00464B23"/>
    <w:rsid w:val="00464C9E"/>
    <w:rsid w:val="004657D1"/>
    <w:rsid w:val="00465BD9"/>
    <w:rsid w:val="004678E1"/>
    <w:rsid w:val="00467E0F"/>
    <w:rsid w:val="004705B6"/>
    <w:rsid w:val="00470E18"/>
    <w:rsid w:val="00471427"/>
    <w:rsid w:val="004727F7"/>
    <w:rsid w:val="00472B19"/>
    <w:rsid w:val="00472FBB"/>
    <w:rsid w:val="0047381B"/>
    <w:rsid w:val="00473E0A"/>
    <w:rsid w:val="0047414D"/>
    <w:rsid w:val="00474626"/>
    <w:rsid w:val="004748F3"/>
    <w:rsid w:val="0047556A"/>
    <w:rsid w:val="004756C9"/>
    <w:rsid w:val="004756D1"/>
    <w:rsid w:val="00476153"/>
    <w:rsid w:val="00476C5A"/>
    <w:rsid w:val="00476D46"/>
    <w:rsid w:val="00476F60"/>
    <w:rsid w:val="00477981"/>
    <w:rsid w:val="00477D25"/>
    <w:rsid w:val="00477F4C"/>
    <w:rsid w:val="004808DF"/>
    <w:rsid w:val="0048124A"/>
    <w:rsid w:val="0048127A"/>
    <w:rsid w:val="00481C1F"/>
    <w:rsid w:val="00482878"/>
    <w:rsid w:val="00482954"/>
    <w:rsid w:val="00482984"/>
    <w:rsid w:val="004829B3"/>
    <w:rsid w:val="0048316F"/>
    <w:rsid w:val="004844BA"/>
    <w:rsid w:val="0048478F"/>
    <w:rsid w:val="0048494A"/>
    <w:rsid w:val="00484DA6"/>
    <w:rsid w:val="004854B6"/>
    <w:rsid w:val="00485AF9"/>
    <w:rsid w:val="00485F0B"/>
    <w:rsid w:val="004862D5"/>
    <w:rsid w:val="00486F35"/>
    <w:rsid w:val="00487208"/>
    <w:rsid w:val="00487E69"/>
    <w:rsid w:val="0049061B"/>
    <w:rsid w:val="00490982"/>
    <w:rsid w:val="00490DA3"/>
    <w:rsid w:val="0049105F"/>
    <w:rsid w:val="00491F5B"/>
    <w:rsid w:val="0049222D"/>
    <w:rsid w:val="004928AC"/>
    <w:rsid w:val="00492D53"/>
    <w:rsid w:val="004930F6"/>
    <w:rsid w:val="004935F2"/>
    <w:rsid w:val="00493BD1"/>
    <w:rsid w:val="00493F5C"/>
    <w:rsid w:val="004941F1"/>
    <w:rsid w:val="004943AB"/>
    <w:rsid w:val="00494801"/>
    <w:rsid w:val="00494873"/>
    <w:rsid w:val="00494B54"/>
    <w:rsid w:val="00494E15"/>
    <w:rsid w:val="004960E9"/>
    <w:rsid w:val="00496193"/>
    <w:rsid w:val="00496306"/>
    <w:rsid w:val="00496BBB"/>
    <w:rsid w:val="00497245"/>
    <w:rsid w:val="0049782C"/>
    <w:rsid w:val="004A0217"/>
    <w:rsid w:val="004A108D"/>
    <w:rsid w:val="004A24C7"/>
    <w:rsid w:val="004A29C0"/>
    <w:rsid w:val="004A2F72"/>
    <w:rsid w:val="004A3A70"/>
    <w:rsid w:val="004A41CE"/>
    <w:rsid w:val="004A42A1"/>
    <w:rsid w:val="004A45BE"/>
    <w:rsid w:val="004A4650"/>
    <w:rsid w:val="004A54B1"/>
    <w:rsid w:val="004A57B0"/>
    <w:rsid w:val="004A5EC7"/>
    <w:rsid w:val="004A60E8"/>
    <w:rsid w:val="004A69C4"/>
    <w:rsid w:val="004A6BBC"/>
    <w:rsid w:val="004A6DA8"/>
    <w:rsid w:val="004A6E05"/>
    <w:rsid w:val="004A72EB"/>
    <w:rsid w:val="004A78AC"/>
    <w:rsid w:val="004A7AFD"/>
    <w:rsid w:val="004A7E01"/>
    <w:rsid w:val="004B0055"/>
    <w:rsid w:val="004B065D"/>
    <w:rsid w:val="004B0814"/>
    <w:rsid w:val="004B08E9"/>
    <w:rsid w:val="004B1297"/>
    <w:rsid w:val="004B16D8"/>
    <w:rsid w:val="004B30BB"/>
    <w:rsid w:val="004B3470"/>
    <w:rsid w:val="004B3AD9"/>
    <w:rsid w:val="004B3B9C"/>
    <w:rsid w:val="004B3C06"/>
    <w:rsid w:val="004B4844"/>
    <w:rsid w:val="004B563B"/>
    <w:rsid w:val="004B5E20"/>
    <w:rsid w:val="004B68D0"/>
    <w:rsid w:val="004B6A6E"/>
    <w:rsid w:val="004B7C1D"/>
    <w:rsid w:val="004C0035"/>
    <w:rsid w:val="004C03A4"/>
    <w:rsid w:val="004C0709"/>
    <w:rsid w:val="004C0881"/>
    <w:rsid w:val="004C17BB"/>
    <w:rsid w:val="004C264F"/>
    <w:rsid w:val="004C2851"/>
    <w:rsid w:val="004C2F08"/>
    <w:rsid w:val="004C34E1"/>
    <w:rsid w:val="004C4751"/>
    <w:rsid w:val="004C5306"/>
    <w:rsid w:val="004C586C"/>
    <w:rsid w:val="004C59FB"/>
    <w:rsid w:val="004C62C6"/>
    <w:rsid w:val="004C6B40"/>
    <w:rsid w:val="004C741F"/>
    <w:rsid w:val="004D02F3"/>
    <w:rsid w:val="004D062D"/>
    <w:rsid w:val="004D0BF6"/>
    <w:rsid w:val="004D0C76"/>
    <w:rsid w:val="004D11E3"/>
    <w:rsid w:val="004D1F89"/>
    <w:rsid w:val="004D2A5B"/>
    <w:rsid w:val="004D2A6C"/>
    <w:rsid w:val="004D2ED4"/>
    <w:rsid w:val="004D3672"/>
    <w:rsid w:val="004D4101"/>
    <w:rsid w:val="004D41E9"/>
    <w:rsid w:val="004D423E"/>
    <w:rsid w:val="004D438D"/>
    <w:rsid w:val="004D4492"/>
    <w:rsid w:val="004D4CD1"/>
    <w:rsid w:val="004D62C9"/>
    <w:rsid w:val="004D6700"/>
    <w:rsid w:val="004D70B8"/>
    <w:rsid w:val="004D7E24"/>
    <w:rsid w:val="004E0856"/>
    <w:rsid w:val="004E0942"/>
    <w:rsid w:val="004E0BB8"/>
    <w:rsid w:val="004E30BF"/>
    <w:rsid w:val="004E5560"/>
    <w:rsid w:val="004E5CF1"/>
    <w:rsid w:val="004E6335"/>
    <w:rsid w:val="004E6509"/>
    <w:rsid w:val="004E6FAE"/>
    <w:rsid w:val="004E7172"/>
    <w:rsid w:val="004E7437"/>
    <w:rsid w:val="004F0D8F"/>
    <w:rsid w:val="004F112B"/>
    <w:rsid w:val="004F27DA"/>
    <w:rsid w:val="004F28A5"/>
    <w:rsid w:val="004F39B8"/>
    <w:rsid w:val="004F3B4F"/>
    <w:rsid w:val="004F3C3C"/>
    <w:rsid w:val="004F4320"/>
    <w:rsid w:val="004F4BD9"/>
    <w:rsid w:val="004F4D3A"/>
    <w:rsid w:val="004F52F3"/>
    <w:rsid w:val="004F53EA"/>
    <w:rsid w:val="004F607F"/>
    <w:rsid w:val="004F61A1"/>
    <w:rsid w:val="004F62E6"/>
    <w:rsid w:val="004F6E88"/>
    <w:rsid w:val="005005D2"/>
    <w:rsid w:val="0050061A"/>
    <w:rsid w:val="005016A5"/>
    <w:rsid w:val="0050180C"/>
    <w:rsid w:val="00501976"/>
    <w:rsid w:val="00502B6D"/>
    <w:rsid w:val="00503006"/>
    <w:rsid w:val="0050380D"/>
    <w:rsid w:val="005039E4"/>
    <w:rsid w:val="00504011"/>
    <w:rsid w:val="00504169"/>
    <w:rsid w:val="00505F73"/>
    <w:rsid w:val="00505FC1"/>
    <w:rsid w:val="00506078"/>
    <w:rsid w:val="00506840"/>
    <w:rsid w:val="00506CF0"/>
    <w:rsid w:val="00506E49"/>
    <w:rsid w:val="0050741A"/>
    <w:rsid w:val="005100D8"/>
    <w:rsid w:val="00510255"/>
    <w:rsid w:val="00510657"/>
    <w:rsid w:val="0051065E"/>
    <w:rsid w:val="0051100A"/>
    <w:rsid w:val="00511792"/>
    <w:rsid w:val="00511B59"/>
    <w:rsid w:val="00512026"/>
    <w:rsid w:val="00512106"/>
    <w:rsid w:val="005122F5"/>
    <w:rsid w:val="005126DA"/>
    <w:rsid w:val="00512BE3"/>
    <w:rsid w:val="005135AE"/>
    <w:rsid w:val="00513C0A"/>
    <w:rsid w:val="00513FD5"/>
    <w:rsid w:val="005141DB"/>
    <w:rsid w:val="0051435E"/>
    <w:rsid w:val="00514436"/>
    <w:rsid w:val="0051463B"/>
    <w:rsid w:val="00515275"/>
    <w:rsid w:val="0051583F"/>
    <w:rsid w:val="005165F6"/>
    <w:rsid w:val="00517A58"/>
    <w:rsid w:val="00517DC3"/>
    <w:rsid w:val="00517FAC"/>
    <w:rsid w:val="005200E6"/>
    <w:rsid w:val="005204FE"/>
    <w:rsid w:val="00520DD9"/>
    <w:rsid w:val="00521233"/>
    <w:rsid w:val="0052258C"/>
    <w:rsid w:val="00522615"/>
    <w:rsid w:val="00522D90"/>
    <w:rsid w:val="0052346B"/>
    <w:rsid w:val="0052364F"/>
    <w:rsid w:val="00523DC2"/>
    <w:rsid w:val="005240D9"/>
    <w:rsid w:val="0052467A"/>
    <w:rsid w:val="00524B15"/>
    <w:rsid w:val="005257A5"/>
    <w:rsid w:val="00525A56"/>
    <w:rsid w:val="00525E5D"/>
    <w:rsid w:val="00526974"/>
    <w:rsid w:val="00526D20"/>
    <w:rsid w:val="0052708A"/>
    <w:rsid w:val="00527AFF"/>
    <w:rsid w:val="00530344"/>
    <w:rsid w:val="005314F5"/>
    <w:rsid w:val="005319F3"/>
    <w:rsid w:val="00531E2A"/>
    <w:rsid w:val="00531E2D"/>
    <w:rsid w:val="005322D5"/>
    <w:rsid w:val="00532C74"/>
    <w:rsid w:val="00533CB0"/>
    <w:rsid w:val="00533D82"/>
    <w:rsid w:val="0053431E"/>
    <w:rsid w:val="005349B7"/>
    <w:rsid w:val="00534B8A"/>
    <w:rsid w:val="005353D9"/>
    <w:rsid w:val="005356DC"/>
    <w:rsid w:val="005361A4"/>
    <w:rsid w:val="00536654"/>
    <w:rsid w:val="005367B6"/>
    <w:rsid w:val="005369D4"/>
    <w:rsid w:val="00536A99"/>
    <w:rsid w:val="005376F6"/>
    <w:rsid w:val="00537927"/>
    <w:rsid w:val="005408DD"/>
    <w:rsid w:val="00540E23"/>
    <w:rsid w:val="00542CF1"/>
    <w:rsid w:val="005430A9"/>
    <w:rsid w:val="00543C00"/>
    <w:rsid w:val="005443D5"/>
    <w:rsid w:val="00544767"/>
    <w:rsid w:val="00544FA0"/>
    <w:rsid w:val="005452EF"/>
    <w:rsid w:val="005454D8"/>
    <w:rsid w:val="00545D76"/>
    <w:rsid w:val="00546387"/>
    <w:rsid w:val="005466B0"/>
    <w:rsid w:val="00546F41"/>
    <w:rsid w:val="005473AC"/>
    <w:rsid w:val="005479BE"/>
    <w:rsid w:val="00547C0B"/>
    <w:rsid w:val="005500CC"/>
    <w:rsid w:val="005504E3"/>
    <w:rsid w:val="005508A2"/>
    <w:rsid w:val="005509C0"/>
    <w:rsid w:val="00550E5D"/>
    <w:rsid w:val="00550EFF"/>
    <w:rsid w:val="00551381"/>
    <w:rsid w:val="00551E40"/>
    <w:rsid w:val="00552861"/>
    <w:rsid w:val="00552ABA"/>
    <w:rsid w:val="005534DE"/>
    <w:rsid w:val="0055366A"/>
    <w:rsid w:val="00553FF1"/>
    <w:rsid w:val="005545EE"/>
    <w:rsid w:val="0055478F"/>
    <w:rsid w:val="0055497B"/>
    <w:rsid w:val="00555CFB"/>
    <w:rsid w:val="00555F5C"/>
    <w:rsid w:val="00560329"/>
    <w:rsid w:val="0056032E"/>
    <w:rsid w:val="005605A1"/>
    <w:rsid w:val="005609C6"/>
    <w:rsid w:val="00560D07"/>
    <w:rsid w:val="00560E21"/>
    <w:rsid w:val="00562058"/>
    <w:rsid w:val="0056273A"/>
    <w:rsid w:val="00562ED5"/>
    <w:rsid w:val="0056326A"/>
    <w:rsid w:val="005632BC"/>
    <w:rsid w:val="00563708"/>
    <w:rsid w:val="0056388C"/>
    <w:rsid w:val="00563CBB"/>
    <w:rsid w:val="00564918"/>
    <w:rsid w:val="005649BB"/>
    <w:rsid w:val="00564EEA"/>
    <w:rsid w:val="005658E7"/>
    <w:rsid w:val="00565EA5"/>
    <w:rsid w:val="005660D2"/>
    <w:rsid w:val="0056711B"/>
    <w:rsid w:val="00567749"/>
    <w:rsid w:val="00567F7D"/>
    <w:rsid w:val="00571009"/>
    <w:rsid w:val="005710E6"/>
    <w:rsid w:val="00571319"/>
    <w:rsid w:val="00571562"/>
    <w:rsid w:val="00571CB5"/>
    <w:rsid w:val="00571CF9"/>
    <w:rsid w:val="00572F70"/>
    <w:rsid w:val="005731C1"/>
    <w:rsid w:val="0057353A"/>
    <w:rsid w:val="00573980"/>
    <w:rsid w:val="00573B4E"/>
    <w:rsid w:val="00574933"/>
    <w:rsid w:val="0057506B"/>
    <w:rsid w:val="005758C7"/>
    <w:rsid w:val="00575C16"/>
    <w:rsid w:val="00575D10"/>
    <w:rsid w:val="00575D62"/>
    <w:rsid w:val="0057673B"/>
    <w:rsid w:val="005767DE"/>
    <w:rsid w:val="00576AE3"/>
    <w:rsid w:val="00576E45"/>
    <w:rsid w:val="00577806"/>
    <w:rsid w:val="00580CF5"/>
    <w:rsid w:val="00580E7A"/>
    <w:rsid w:val="00581532"/>
    <w:rsid w:val="00581865"/>
    <w:rsid w:val="00581FD6"/>
    <w:rsid w:val="00582C9F"/>
    <w:rsid w:val="0058305A"/>
    <w:rsid w:val="00583397"/>
    <w:rsid w:val="005835AD"/>
    <w:rsid w:val="00583621"/>
    <w:rsid w:val="00583E1D"/>
    <w:rsid w:val="005840B5"/>
    <w:rsid w:val="005853C7"/>
    <w:rsid w:val="005855F9"/>
    <w:rsid w:val="00585A0B"/>
    <w:rsid w:val="00585E9A"/>
    <w:rsid w:val="00586D38"/>
    <w:rsid w:val="0058708C"/>
    <w:rsid w:val="005876EE"/>
    <w:rsid w:val="00587E47"/>
    <w:rsid w:val="00587EB8"/>
    <w:rsid w:val="005900A7"/>
    <w:rsid w:val="00590E39"/>
    <w:rsid w:val="00591718"/>
    <w:rsid w:val="0059193C"/>
    <w:rsid w:val="00591A77"/>
    <w:rsid w:val="005935D2"/>
    <w:rsid w:val="00593BD1"/>
    <w:rsid w:val="00594241"/>
    <w:rsid w:val="005946C5"/>
    <w:rsid w:val="00594DE0"/>
    <w:rsid w:val="005950DC"/>
    <w:rsid w:val="005953C0"/>
    <w:rsid w:val="00595ACC"/>
    <w:rsid w:val="005965AB"/>
    <w:rsid w:val="00596F10"/>
    <w:rsid w:val="00597574"/>
    <w:rsid w:val="0059775D"/>
    <w:rsid w:val="00597C7E"/>
    <w:rsid w:val="005A079F"/>
    <w:rsid w:val="005A0A92"/>
    <w:rsid w:val="005A0CE9"/>
    <w:rsid w:val="005A0D35"/>
    <w:rsid w:val="005A0FEA"/>
    <w:rsid w:val="005A1257"/>
    <w:rsid w:val="005A1497"/>
    <w:rsid w:val="005A1F5C"/>
    <w:rsid w:val="005A3B84"/>
    <w:rsid w:val="005A3E81"/>
    <w:rsid w:val="005A3FE9"/>
    <w:rsid w:val="005A423D"/>
    <w:rsid w:val="005A4281"/>
    <w:rsid w:val="005A4564"/>
    <w:rsid w:val="005A49E9"/>
    <w:rsid w:val="005A4F5E"/>
    <w:rsid w:val="005A51AD"/>
    <w:rsid w:val="005A58F7"/>
    <w:rsid w:val="005A6CCF"/>
    <w:rsid w:val="005A720E"/>
    <w:rsid w:val="005A7249"/>
    <w:rsid w:val="005B0AD9"/>
    <w:rsid w:val="005B0B88"/>
    <w:rsid w:val="005B1454"/>
    <w:rsid w:val="005B196C"/>
    <w:rsid w:val="005B2488"/>
    <w:rsid w:val="005B284C"/>
    <w:rsid w:val="005B3117"/>
    <w:rsid w:val="005B369C"/>
    <w:rsid w:val="005B3FC4"/>
    <w:rsid w:val="005B42D5"/>
    <w:rsid w:val="005B54C7"/>
    <w:rsid w:val="005B5A63"/>
    <w:rsid w:val="005B5C54"/>
    <w:rsid w:val="005B6091"/>
    <w:rsid w:val="005B618D"/>
    <w:rsid w:val="005B6E05"/>
    <w:rsid w:val="005B7C8B"/>
    <w:rsid w:val="005C0060"/>
    <w:rsid w:val="005C16F9"/>
    <w:rsid w:val="005C2000"/>
    <w:rsid w:val="005C2BB0"/>
    <w:rsid w:val="005C2CB5"/>
    <w:rsid w:val="005C37D2"/>
    <w:rsid w:val="005C3A4D"/>
    <w:rsid w:val="005C44DB"/>
    <w:rsid w:val="005C4C5F"/>
    <w:rsid w:val="005C5127"/>
    <w:rsid w:val="005C5D35"/>
    <w:rsid w:val="005C5FBD"/>
    <w:rsid w:val="005D0059"/>
    <w:rsid w:val="005D09D4"/>
    <w:rsid w:val="005D18A3"/>
    <w:rsid w:val="005D1945"/>
    <w:rsid w:val="005D1AA4"/>
    <w:rsid w:val="005D2994"/>
    <w:rsid w:val="005D2B57"/>
    <w:rsid w:val="005D3BDF"/>
    <w:rsid w:val="005D4C31"/>
    <w:rsid w:val="005D4CBC"/>
    <w:rsid w:val="005D5048"/>
    <w:rsid w:val="005D5912"/>
    <w:rsid w:val="005D5EA1"/>
    <w:rsid w:val="005D6C8E"/>
    <w:rsid w:val="005D6E86"/>
    <w:rsid w:val="005D79C8"/>
    <w:rsid w:val="005D7AE8"/>
    <w:rsid w:val="005D7EBD"/>
    <w:rsid w:val="005E027C"/>
    <w:rsid w:val="005E02E4"/>
    <w:rsid w:val="005E0743"/>
    <w:rsid w:val="005E0D0C"/>
    <w:rsid w:val="005E19F6"/>
    <w:rsid w:val="005E1CCD"/>
    <w:rsid w:val="005E2385"/>
    <w:rsid w:val="005E2394"/>
    <w:rsid w:val="005E26EB"/>
    <w:rsid w:val="005E356E"/>
    <w:rsid w:val="005E35C6"/>
    <w:rsid w:val="005E3E3D"/>
    <w:rsid w:val="005E4017"/>
    <w:rsid w:val="005E515B"/>
    <w:rsid w:val="005E51EF"/>
    <w:rsid w:val="005E5449"/>
    <w:rsid w:val="005E7094"/>
    <w:rsid w:val="005E7593"/>
    <w:rsid w:val="005E773C"/>
    <w:rsid w:val="005F0325"/>
    <w:rsid w:val="005F05DF"/>
    <w:rsid w:val="005F06CD"/>
    <w:rsid w:val="005F0792"/>
    <w:rsid w:val="005F0F7A"/>
    <w:rsid w:val="005F13E7"/>
    <w:rsid w:val="005F1FCE"/>
    <w:rsid w:val="005F1FF7"/>
    <w:rsid w:val="005F2872"/>
    <w:rsid w:val="005F2CA5"/>
    <w:rsid w:val="005F3C2B"/>
    <w:rsid w:val="005F3C58"/>
    <w:rsid w:val="005F4694"/>
    <w:rsid w:val="005F48D6"/>
    <w:rsid w:val="005F4E5D"/>
    <w:rsid w:val="005F5F5A"/>
    <w:rsid w:val="005F6535"/>
    <w:rsid w:val="005F66DB"/>
    <w:rsid w:val="005F6C6B"/>
    <w:rsid w:val="005F74F6"/>
    <w:rsid w:val="005F76EF"/>
    <w:rsid w:val="005F7C59"/>
    <w:rsid w:val="005F7C74"/>
    <w:rsid w:val="00600E1D"/>
    <w:rsid w:val="0060130A"/>
    <w:rsid w:val="00601319"/>
    <w:rsid w:val="00601F8C"/>
    <w:rsid w:val="006023F1"/>
    <w:rsid w:val="00602E1C"/>
    <w:rsid w:val="00603AD4"/>
    <w:rsid w:val="00603F94"/>
    <w:rsid w:val="0060439B"/>
    <w:rsid w:val="0060457C"/>
    <w:rsid w:val="006048A6"/>
    <w:rsid w:val="00604A6B"/>
    <w:rsid w:val="00604AC0"/>
    <w:rsid w:val="00604F11"/>
    <w:rsid w:val="0060530A"/>
    <w:rsid w:val="00605678"/>
    <w:rsid w:val="00605771"/>
    <w:rsid w:val="00605C93"/>
    <w:rsid w:val="00606374"/>
    <w:rsid w:val="00606A08"/>
    <w:rsid w:val="00607117"/>
    <w:rsid w:val="00607651"/>
    <w:rsid w:val="0060794C"/>
    <w:rsid w:val="00607EFA"/>
    <w:rsid w:val="00610493"/>
    <w:rsid w:val="00610556"/>
    <w:rsid w:val="00611936"/>
    <w:rsid w:val="0061278F"/>
    <w:rsid w:val="0061280A"/>
    <w:rsid w:val="00612AA3"/>
    <w:rsid w:val="006135B7"/>
    <w:rsid w:val="006137E9"/>
    <w:rsid w:val="0061395D"/>
    <w:rsid w:val="00614062"/>
    <w:rsid w:val="0061430A"/>
    <w:rsid w:val="00614932"/>
    <w:rsid w:val="0061541B"/>
    <w:rsid w:val="00615B19"/>
    <w:rsid w:val="006167CE"/>
    <w:rsid w:val="0062181E"/>
    <w:rsid w:val="006219B6"/>
    <w:rsid w:val="0062271E"/>
    <w:rsid w:val="00622858"/>
    <w:rsid w:val="00622A85"/>
    <w:rsid w:val="00622AE8"/>
    <w:rsid w:val="00622D03"/>
    <w:rsid w:val="00623210"/>
    <w:rsid w:val="00623892"/>
    <w:rsid w:val="006245F9"/>
    <w:rsid w:val="00624690"/>
    <w:rsid w:val="0062512C"/>
    <w:rsid w:val="00626028"/>
    <w:rsid w:val="006271C6"/>
    <w:rsid w:val="00627995"/>
    <w:rsid w:val="00627C43"/>
    <w:rsid w:val="00627F3B"/>
    <w:rsid w:val="006302D8"/>
    <w:rsid w:val="006303CB"/>
    <w:rsid w:val="00630AA3"/>
    <w:rsid w:val="006315CB"/>
    <w:rsid w:val="00631739"/>
    <w:rsid w:val="0063200B"/>
    <w:rsid w:val="0063205D"/>
    <w:rsid w:val="006320FF"/>
    <w:rsid w:val="006322E7"/>
    <w:rsid w:val="00632B0E"/>
    <w:rsid w:val="00632EAC"/>
    <w:rsid w:val="006334D1"/>
    <w:rsid w:val="00633F99"/>
    <w:rsid w:val="0063402F"/>
    <w:rsid w:val="00634970"/>
    <w:rsid w:val="00634FCF"/>
    <w:rsid w:val="00635856"/>
    <w:rsid w:val="00635DE4"/>
    <w:rsid w:val="006364A0"/>
    <w:rsid w:val="00636748"/>
    <w:rsid w:val="00636798"/>
    <w:rsid w:val="006367E5"/>
    <w:rsid w:val="00637329"/>
    <w:rsid w:val="00637D4D"/>
    <w:rsid w:val="00640034"/>
    <w:rsid w:val="00640498"/>
    <w:rsid w:val="0064180F"/>
    <w:rsid w:val="00641C4F"/>
    <w:rsid w:val="006420E1"/>
    <w:rsid w:val="006423A5"/>
    <w:rsid w:val="006428B8"/>
    <w:rsid w:val="006438DD"/>
    <w:rsid w:val="006454CF"/>
    <w:rsid w:val="0064585A"/>
    <w:rsid w:val="006459D2"/>
    <w:rsid w:val="00645E91"/>
    <w:rsid w:val="00645F7F"/>
    <w:rsid w:val="00646B58"/>
    <w:rsid w:val="00646C11"/>
    <w:rsid w:val="00647B73"/>
    <w:rsid w:val="00647FAA"/>
    <w:rsid w:val="006515E7"/>
    <w:rsid w:val="00652905"/>
    <w:rsid w:val="00652AF5"/>
    <w:rsid w:val="00652CEF"/>
    <w:rsid w:val="00652DCB"/>
    <w:rsid w:val="00653A97"/>
    <w:rsid w:val="00654F35"/>
    <w:rsid w:val="00655134"/>
    <w:rsid w:val="0065618E"/>
    <w:rsid w:val="006562CE"/>
    <w:rsid w:val="006571C5"/>
    <w:rsid w:val="0066137A"/>
    <w:rsid w:val="0066158A"/>
    <w:rsid w:val="0066175B"/>
    <w:rsid w:val="006624E4"/>
    <w:rsid w:val="00662503"/>
    <w:rsid w:val="0066254E"/>
    <w:rsid w:val="00663035"/>
    <w:rsid w:val="006637C4"/>
    <w:rsid w:val="00664354"/>
    <w:rsid w:val="00664601"/>
    <w:rsid w:val="006653E1"/>
    <w:rsid w:val="0066623C"/>
    <w:rsid w:val="00666F04"/>
    <w:rsid w:val="00670AEE"/>
    <w:rsid w:val="00670B09"/>
    <w:rsid w:val="00670DE6"/>
    <w:rsid w:val="006711FD"/>
    <w:rsid w:val="006724E4"/>
    <w:rsid w:val="006725F0"/>
    <w:rsid w:val="006728E7"/>
    <w:rsid w:val="006730AC"/>
    <w:rsid w:val="006733B2"/>
    <w:rsid w:val="00673717"/>
    <w:rsid w:val="00673B13"/>
    <w:rsid w:val="00673E89"/>
    <w:rsid w:val="00674DF6"/>
    <w:rsid w:val="00675998"/>
    <w:rsid w:val="00675E9E"/>
    <w:rsid w:val="006760E5"/>
    <w:rsid w:val="00676C23"/>
    <w:rsid w:val="00677CC8"/>
    <w:rsid w:val="00677D66"/>
    <w:rsid w:val="00677E9E"/>
    <w:rsid w:val="00677F56"/>
    <w:rsid w:val="0068034D"/>
    <w:rsid w:val="006804DF"/>
    <w:rsid w:val="0068172C"/>
    <w:rsid w:val="00681F1F"/>
    <w:rsid w:val="006820AA"/>
    <w:rsid w:val="00683048"/>
    <w:rsid w:val="00683516"/>
    <w:rsid w:val="006838BA"/>
    <w:rsid w:val="00683FA6"/>
    <w:rsid w:val="00684994"/>
    <w:rsid w:val="006850D0"/>
    <w:rsid w:val="00685473"/>
    <w:rsid w:val="00685A0A"/>
    <w:rsid w:val="006862CB"/>
    <w:rsid w:val="0068660D"/>
    <w:rsid w:val="00686865"/>
    <w:rsid w:val="006869F7"/>
    <w:rsid w:val="0068716A"/>
    <w:rsid w:val="00690182"/>
    <w:rsid w:val="00690C6A"/>
    <w:rsid w:val="00690F16"/>
    <w:rsid w:val="00690FE5"/>
    <w:rsid w:val="00691708"/>
    <w:rsid w:val="006923D7"/>
    <w:rsid w:val="00692CC3"/>
    <w:rsid w:val="00692FC4"/>
    <w:rsid w:val="0069310B"/>
    <w:rsid w:val="00693850"/>
    <w:rsid w:val="006955D5"/>
    <w:rsid w:val="006957CA"/>
    <w:rsid w:val="00695EE4"/>
    <w:rsid w:val="006974FF"/>
    <w:rsid w:val="00697EA8"/>
    <w:rsid w:val="006A00BC"/>
    <w:rsid w:val="006A02BD"/>
    <w:rsid w:val="006A100B"/>
    <w:rsid w:val="006A1012"/>
    <w:rsid w:val="006A1679"/>
    <w:rsid w:val="006A1838"/>
    <w:rsid w:val="006A1C2E"/>
    <w:rsid w:val="006A27E7"/>
    <w:rsid w:val="006A36AB"/>
    <w:rsid w:val="006A399C"/>
    <w:rsid w:val="006A3EF4"/>
    <w:rsid w:val="006A3FA4"/>
    <w:rsid w:val="006A4599"/>
    <w:rsid w:val="006A5621"/>
    <w:rsid w:val="006A59A4"/>
    <w:rsid w:val="006A59D1"/>
    <w:rsid w:val="006A610A"/>
    <w:rsid w:val="006A610E"/>
    <w:rsid w:val="006B008D"/>
    <w:rsid w:val="006B099B"/>
    <w:rsid w:val="006B0E38"/>
    <w:rsid w:val="006B1700"/>
    <w:rsid w:val="006B1764"/>
    <w:rsid w:val="006B1E9A"/>
    <w:rsid w:val="006B2016"/>
    <w:rsid w:val="006B2F02"/>
    <w:rsid w:val="006B38AE"/>
    <w:rsid w:val="006B40C0"/>
    <w:rsid w:val="006B44A6"/>
    <w:rsid w:val="006B55FB"/>
    <w:rsid w:val="006B5D13"/>
    <w:rsid w:val="006B5E34"/>
    <w:rsid w:val="006B6465"/>
    <w:rsid w:val="006C0749"/>
    <w:rsid w:val="006C0D42"/>
    <w:rsid w:val="006C1540"/>
    <w:rsid w:val="006C19E1"/>
    <w:rsid w:val="006C1B04"/>
    <w:rsid w:val="006C25B1"/>
    <w:rsid w:val="006C2FF1"/>
    <w:rsid w:val="006C4218"/>
    <w:rsid w:val="006C5703"/>
    <w:rsid w:val="006C5DA6"/>
    <w:rsid w:val="006C60EA"/>
    <w:rsid w:val="006C6534"/>
    <w:rsid w:val="006C735E"/>
    <w:rsid w:val="006C73F9"/>
    <w:rsid w:val="006C77B1"/>
    <w:rsid w:val="006D07EE"/>
    <w:rsid w:val="006D08BC"/>
    <w:rsid w:val="006D266F"/>
    <w:rsid w:val="006D2B68"/>
    <w:rsid w:val="006D2E28"/>
    <w:rsid w:val="006D3079"/>
    <w:rsid w:val="006D4386"/>
    <w:rsid w:val="006D4514"/>
    <w:rsid w:val="006D47E3"/>
    <w:rsid w:val="006D51E2"/>
    <w:rsid w:val="006D53A9"/>
    <w:rsid w:val="006D7E4C"/>
    <w:rsid w:val="006E01FE"/>
    <w:rsid w:val="006E03FF"/>
    <w:rsid w:val="006E06AC"/>
    <w:rsid w:val="006E0808"/>
    <w:rsid w:val="006E0914"/>
    <w:rsid w:val="006E0F43"/>
    <w:rsid w:val="006E123D"/>
    <w:rsid w:val="006E1ACE"/>
    <w:rsid w:val="006E264A"/>
    <w:rsid w:val="006E3757"/>
    <w:rsid w:val="006E37E9"/>
    <w:rsid w:val="006E38FF"/>
    <w:rsid w:val="006E3EF4"/>
    <w:rsid w:val="006E4017"/>
    <w:rsid w:val="006E455B"/>
    <w:rsid w:val="006E45E8"/>
    <w:rsid w:val="006E4680"/>
    <w:rsid w:val="006E4857"/>
    <w:rsid w:val="006E509D"/>
    <w:rsid w:val="006E5BC2"/>
    <w:rsid w:val="006E673B"/>
    <w:rsid w:val="006E6D38"/>
    <w:rsid w:val="006E723A"/>
    <w:rsid w:val="006E77E2"/>
    <w:rsid w:val="006E7B7B"/>
    <w:rsid w:val="006F002C"/>
    <w:rsid w:val="006F08AB"/>
    <w:rsid w:val="006F16B7"/>
    <w:rsid w:val="006F1771"/>
    <w:rsid w:val="006F1EA0"/>
    <w:rsid w:val="006F2A54"/>
    <w:rsid w:val="006F2C96"/>
    <w:rsid w:val="006F3198"/>
    <w:rsid w:val="006F3C83"/>
    <w:rsid w:val="006F3D92"/>
    <w:rsid w:val="006F3E56"/>
    <w:rsid w:val="006F4E94"/>
    <w:rsid w:val="006F5024"/>
    <w:rsid w:val="006F5296"/>
    <w:rsid w:val="006F5404"/>
    <w:rsid w:val="006F5C6A"/>
    <w:rsid w:val="006F61EB"/>
    <w:rsid w:val="006F62E3"/>
    <w:rsid w:val="006F66D2"/>
    <w:rsid w:val="006F6B37"/>
    <w:rsid w:val="006F6FF5"/>
    <w:rsid w:val="006F7050"/>
    <w:rsid w:val="0070131B"/>
    <w:rsid w:val="007016F0"/>
    <w:rsid w:val="00701F74"/>
    <w:rsid w:val="0070278D"/>
    <w:rsid w:val="007029C5"/>
    <w:rsid w:val="00702D70"/>
    <w:rsid w:val="00702EEF"/>
    <w:rsid w:val="0070392B"/>
    <w:rsid w:val="00703FC4"/>
    <w:rsid w:val="00704CE3"/>
    <w:rsid w:val="00705075"/>
    <w:rsid w:val="00705582"/>
    <w:rsid w:val="00705AA3"/>
    <w:rsid w:val="00705AD2"/>
    <w:rsid w:val="00705BC2"/>
    <w:rsid w:val="00706380"/>
    <w:rsid w:val="00707143"/>
    <w:rsid w:val="00707472"/>
    <w:rsid w:val="0070755E"/>
    <w:rsid w:val="007075E1"/>
    <w:rsid w:val="00707F38"/>
    <w:rsid w:val="00710159"/>
    <w:rsid w:val="00710300"/>
    <w:rsid w:val="007107AE"/>
    <w:rsid w:val="00710A95"/>
    <w:rsid w:val="00710E7C"/>
    <w:rsid w:val="00710FCF"/>
    <w:rsid w:val="007112A3"/>
    <w:rsid w:val="00711C66"/>
    <w:rsid w:val="007124B6"/>
    <w:rsid w:val="0071251C"/>
    <w:rsid w:val="00712E1D"/>
    <w:rsid w:val="00714C4C"/>
    <w:rsid w:val="007150DE"/>
    <w:rsid w:val="0071524F"/>
    <w:rsid w:val="00715C5E"/>
    <w:rsid w:val="00716020"/>
    <w:rsid w:val="00716D3E"/>
    <w:rsid w:val="00717301"/>
    <w:rsid w:val="00717898"/>
    <w:rsid w:val="00717938"/>
    <w:rsid w:val="0072009A"/>
    <w:rsid w:val="00720A5A"/>
    <w:rsid w:val="00723270"/>
    <w:rsid w:val="007235E4"/>
    <w:rsid w:val="007239AD"/>
    <w:rsid w:val="00723A69"/>
    <w:rsid w:val="00723C86"/>
    <w:rsid w:val="00723EBA"/>
    <w:rsid w:val="0072512A"/>
    <w:rsid w:val="007259FF"/>
    <w:rsid w:val="00726825"/>
    <w:rsid w:val="007269A5"/>
    <w:rsid w:val="00726ED5"/>
    <w:rsid w:val="007270DE"/>
    <w:rsid w:val="00727614"/>
    <w:rsid w:val="00727CFD"/>
    <w:rsid w:val="0073043B"/>
    <w:rsid w:val="00730659"/>
    <w:rsid w:val="00730F67"/>
    <w:rsid w:val="0073140C"/>
    <w:rsid w:val="007316A9"/>
    <w:rsid w:val="0073433F"/>
    <w:rsid w:val="007346E1"/>
    <w:rsid w:val="00734C24"/>
    <w:rsid w:val="00735320"/>
    <w:rsid w:val="00735EB9"/>
    <w:rsid w:val="00736032"/>
    <w:rsid w:val="007361DC"/>
    <w:rsid w:val="00736842"/>
    <w:rsid w:val="00736EBA"/>
    <w:rsid w:val="0073705A"/>
    <w:rsid w:val="00737DC7"/>
    <w:rsid w:val="0074061C"/>
    <w:rsid w:val="00740D4B"/>
    <w:rsid w:val="00741430"/>
    <w:rsid w:val="00741749"/>
    <w:rsid w:val="00742236"/>
    <w:rsid w:val="00742E33"/>
    <w:rsid w:val="00743E48"/>
    <w:rsid w:val="0074485E"/>
    <w:rsid w:val="00744DE5"/>
    <w:rsid w:val="00744F4D"/>
    <w:rsid w:val="0074532B"/>
    <w:rsid w:val="007455AF"/>
    <w:rsid w:val="00745AC5"/>
    <w:rsid w:val="0074603F"/>
    <w:rsid w:val="00746085"/>
    <w:rsid w:val="00746537"/>
    <w:rsid w:val="00746C46"/>
    <w:rsid w:val="00746E4F"/>
    <w:rsid w:val="007474D7"/>
    <w:rsid w:val="0074752E"/>
    <w:rsid w:val="007475C0"/>
    <w:rsid w:val="007478F0"/>
    <w:rsid w:val="00747F47"/>
    <w:rsid w:val="0075013B"/>
    <w:rsid w:val="00750A90"/>
    <w:rsid w:val="00750D89"/>
    <w:rsid w:val="00750E01"/>
    <w:rsid w:val="00751945"/>
    <w:rsid w:val="00751973"/>
    <w:rsid w:val="00752DB0"/>
    <w:rsid w:val="00752F8D"/>
    <w:rsid w:val="00753822"/>
    <w:rsid w:val="00753871"/>
    <w:rsid w:val="00754C55"/>
    <w:rsid w:val="00755442"/>
    <w:rsid w:val="00755AA8"/>
    <w:rsid w:val="00755D85"/>
    <w:rsid w:val="00755E26"/>
    <w:rsid w:val="0075661B"/>
    <w:rsid w:val="00757800"/>
    <w:rsid w:val="0076048F"/>
    <w:rsid w:val="00760596"/>
    <w:rsid w:val="00760DE7"/>
    <w:rsid w:val="007610B4"/>
    <w:rsid w:val="0076139B"/>
    <w:rsid w:val="00761E7C"/>
    <w:rsid w:val="00761FA4"/>
    <w:rsid w:val="00762274"/>
    <w:rsid w:val="00762D0E"/>
    <w:rsid w:val="00763899"/>
    <w:rsid w:val="00763B06"/>
    <w:rsid w:val="00763BA1"/>
    <w:rsid w:val="00763C3F"/>
    <w:rsid w:val="007647C0"/>
    <w:rsid w:val="007660B5"/>
    <w:rsid w:val="00766407"/>
    <w:rsid w:val="00766473"/>
    <w:rsid w:val="007676DF"/>
    <w:rsid w:val="0076794C"/>
    <w:rsid w:val="007704C8"/>
    <w:rsid w:val="007705AC"/>
    <w:rsid w:val="00771DC6"/>
    <w:rsid w:val="00772778"/>
    <w:rsid w:val="007727C0"/>
    <w:rsid w:val="007733BB"/>
    <w:rsid w:val="00773611"/>
    <w:rsid w:val="0077398F"/>
    <w:rsid w:val="007741A7"/>
    <w:rsid w:val="00774B0B"/>
    <w:rsid w:val="00775039"/>
    <w:rsid w:val="007753EE"/>
    <w:rsid w:val="00775B52"/>
    <w:rsid w:val="0077672E"/>
    <w:rsid w:val="00776A45"/>
    <w:rsid w:val="00776F10"/>
    <w:rsid w:val="00777148"/>
    <w:rsid w:val="00777784"/>
    <w:rsid w:val="00777BE6"/>
    <w:rsid w:val="00780305"/>
    <w:rsid w:val="0078067A"/>
    <w:rsid w:val="007811B0"/>
    <w:rsid w:val="007811E4"/>
    <w:rsid w:val="00781345"/>
    <w:rsid w:val="00781C8F"/>
    <w:rsid w:val="007827DB"/>
    <w:rsid w:val="00782F82"/>
    <w:rsid w:val="00782FFE"/>
    <w:rsid w:val="007832C2"/>
    <w:rsid w:val="0078350E"/>
    <w:rsid w:val="007837A9"/>
    <w:rsid w:val="00784172"/>
    <w:rsid w:val="00784E38"/>
    <w:rsid w:val="0078529B"/>
    <w:rsid w:val="007855F7"/>
    <w:rsid w:val="007866BC"/>
    <w:rsid w:val="00786718"/>
    <w:rsid w:val="00786EB2"/>
    <w:rsid w:val="00787727"/>
    <w:rsid w:val="007878CB"/>
    <w:rsid w:val="00787A9E"/>
    <w:rsid w:val="007906EF"/>
    <w:rsid w:val="00790CE8"/>
    <w:rsid w:val="0079122B"/>
    <w:rsid w:val="0079151A"/>
    <w:rsid w:val="007917E7"/>
    <w:rsid w:val="00791D6F"/>
    <w:rsid w:val="00791DC0"/>
    <w:rsid w:val="00792253"/>
    <w:rsid w:val="007925C7"/>
    <w:rsid w:val="00793ECB"/>
    <w:rsid w:val="007941B0"/>
    <w:rsid w:val="0079462E"/>
    <w:rsid w:val="007946E4"/>
    <w:rsid w:val="007948C4"/>
    <w:rsid w:val="00795DDF"/>
    <w:rsid w:val="007962CF"/>
    <w:rsid w:val="00796345"/>
    <w:rsid w:val="00796801"/>
    <w:rsid w:val="00796B56"/>
    <w:rsid w:val="00796F3E"/>
    <w:rsid w:val="00797057"/>
    <w:rsid w:val="007970B1"/>
    <w:rsid w:val="0079716F"/>
    <w:rsid w:val="00797676"/>
    <w:rsid w:val="00797860"/>
    <w:rsid w:val="007978EA"/>
    <w:rsid w:val="00797A93"/>
    <w:rsid w:val="007A1ECA"/>
    <w:rsid w:val="007A21D3"/>
    <w:rsid w:val="007A3440"/>
    <w:rsid w:val="007A399D"/>
    <w:rsid w:val="007A3A6F"/>
    <w:rsid w:val="007A3C2C"/>
    <w:rsid w:val="007A3DB9"/>
    <w:rsid w:val="007A3F82"/>
    <w:rsid w:val="007A4955"/>
    <w:rsid w:val="007A52A7"/>
    <w:rsid w:val="007A5979"/>
    <w:rsid w:val="007A5BE1"/>
    <w:rsid w:val="007A5E4D"/>
    <w:rsid w:val="007A63F3"/>
    <w:rsid w:val="007A640A"/>
    <w:rsid w:val="007A6FA0"/>
    <w:rsid w:val="007A702A"/>
    <w:rsid w:val="007B0611"/>
    <w:rsid w:val="007B06D0"/>
    <w:rsid w:val="007B09F1"/>
    <w:rsid w:val="007B12C9"/>
    <w:rsid w:val="007B1743"/>
    <w:rsid w:val="007B1DB7"/>
    <w:rsid w:val="007B297E"/>
    <w:rsid w:val="007B29CD"/>
    <w:rsid w:val="007B2F31"/>
    <w:rsid w:val="007B31BF"/>
    <w:rsid w:val="007B40FB"/>
    <w:rsid w:val="007B40FC"/>
    <w:rsid w:val="007B42A0"/>
    <w:rsid w:val="007B4488"/>
    <w:rsid w:val="007B5524"/>
    <w:rsid w:val="007B5715"/>
    <w:rsid w:val="007B5BE6"/>
    <w:rsid w:val="007B60BA"/>
    <w:rsid w:val="007B63AB"/>
    <w:rsid w:val="007B63D3"/>
    <w:rsid w:val="007B6652"/>
    <w:rsid w:val="007B7036"/>
    <w:rsid w:val="007B73BF"/>
    <w:rsid w:val="007B78F2"/>
    <w:rsid w:val="007B78F4"/>
    <w:rsid w:val="007B7F40"/>
    <w:rsid w:val="007C0EC1"/>
    <w:rsid w:val="007C173E"/>
    <w:rsid w:val="007C17EE"/>
    <w:rsid w:val="007C1BCF"/>
    <w:rsid w:val="007C1D0C"/>
    <w:rsid w:val="007C20FA"/>
    <w:rsid w:val="007C25B8"/>
    <w:rsid w:val="007C2D22"/>
    <w:rsid w:val="007C3E47"/>
    <w:rsid w:val="007C3E4E"/>
    <w:rsid w:val="007C4E52"/>
    <w:rsid w:val="007C554D"/>
    <w:rsid w:val="007C55FD"/>
    <w:rsid w:val="007C64CB"/>
    <w:rsid w:val="007C6BEE"/>
    <w:rsid w:val="007C6F81"/>
    <w:rsid w:val="007C709D"/>
    <w:rsid w:val="007C7A99"/>
    <w:rsid w:val="007C7B22"/>
    <w:rsid w:val="007C7B72"/>
    <w:rsid w:val="007C7CF0"/>
    <w:rsid w:val="007C7D50"/>
    <w:rsid w:val="007C7D68"/>
    <w:rsid w:val="007D013D"/>
    <w:rsid w:val="007D056B"/>
    <w:rsid w:val="007D0D68"/>
    <w:rsid w:val="007D14D2"/>
    <w:rsid w:val="007D1C40"/>
    <w:rsid w:val="007D1E3A"/>
    <w:rsid w:val="007D1EF6"/>
    <w:rsid w:val="007D2AAE"/>
    <w:rsid w:val="007D33D8"/>
    <w:rsid w:val="007D34B2"/>
    <w:rsid w:val="007D352B"/>
    <w:rsid w:val="007D4362"/>
    <w:rsid w:val="007D5A8C"/>
    <w:rsid w:val="007D5EA9"/>
    <w:rsid w:val="007D6243"/>
    <w:rsid w:val="007D6C53"/>
    <w:rsid w:val="007D7AEA"/>
    <w:rsid w:val="007E00DB"/>
    <w:rsid w:val="007E05F4"/>
    <w:rsid w:val="007E07FA"/>
    <w:rsid w:val="007E0F29"/>
    <w:rsid w:val="007E17D3"/>
    <w:rsid w:val="007E1E01"/>
    <w:rsid w:val="007E219D"/>
    <w:rsid w:val="007E32EC"/>
    <w:rsid w:val="007E3358"/>
    <w:rsid w:val="007E353D"/>
    <w:rsid w:val="007E3CD0"/>
    <w:rsid w:val="007E430B"/>
    <w:rsid w:val="007E4C56"/>
    <w:rsid w:val="007E52A5"/>
    <w:rsid w:val="007E5710"/>
    <w:rsid w:val="007E5E1F"/>
    <w:rsid w:val="007E6168"/>
    <w:rsid w:val="007E7517"/>
    <w:rsid w:val="007F0CAE"/>
    <w:rsid w:val="007F17CE"/>
    <w:rsid w:val="007F1CE0"/>
    <w:rsid w:val="007F1D59"/>
    <w:rsid w:val="007F2173"/>
    <w:rsid w:val="007F25B5"/>
    <w:rsid w:val="007F2EF0"/>
    <w:rsid w:val="007F37DD"/>
    <w:rsid w:val="007F4217"/>
    <w:rsid w:val="007F45CC"/>
    <w:rsid w:val="007F4D33"/>
    <w:rsid w:val="007F5B70"/>
    <w:rsid w:val="007F5B93"/>
    <w:rsid w:val="007F5F0B"/>
    <w:rsid w:val="007F69AF"/>
    <w:rsid w:val="007F6D19"/>
    <w:rsid w:val="007F74F3"/>
    <w:rsid w:val="007F799A"/>
    <w:rsid w:val="007F7FC9"/>
    <w:rsid w:val="00800136"/>
    <w:rsid w:val="00801738"/>
    <w:rsid w:val="008017F9"/>
    <w:rsid w:val="00801861"/>
    <w:rsid w:val="008018AA"/>
    <w:rsid w:val="00801CFB"/>
    <w:rsid w:val="00803952"/>
    <w:rsid w:val="008046A9"/>
    <w:rsid w:val="0080491B"/>
    <w:rsid w:val="00804B44"/>
    <w:rsid w:val="00804D2B"/>
    <w:rsid w:val="0080555D"/>
    <w:rsid w:val="00805B69"/>
    <w:rsid w:val="008063B2"/>
    <w:rsid w:val="0080791E"/>
    <w:rsid w:val="008079D7"/>
    <w:rsid w:val="00807DB7"/>
    <w:rsid w:val="00810017"/>
    <w:rsid w:val="008109D0"/>
    <w:rsid w:val="00810BD8"/>
    <w:rsid w:val="00810F16"/>
    <w:rsid w:val="008111E5"/>
    <w:rsid w:val="008114DD"/>
    <w:rsid w:val="0081184E"/>
    <w:rsid w:val="00811B19"/>
    <w:rsid w:val="00811F84"/>
    <w:rsid w:val="00812114"/>
    <w:rsid w:val="00812432"/>
    <w:rsid w:val="00814324"/>
    <w:rsid w:val="008143DD"/>
    <w:rsid w:val="00814760"/>
    <w:rsid w:val="00814819"/>
    <w:rsid w:val="00815FCA"/>
    <w:rsid w:val="008162A5"/>
    <w:rsid w:val="00816661"/>
    <w:rsid w:val="00816A5F"/>
    <w:rsid w:val="00816B37"/>
    <w:rsid w:val="008170C0"/>
    <w:rsid w:val="0082064E"/>
    <w:rsid w:val="00820D23"/>
    <w:rsid w:val="008211A0"/>
    <w:rsid w:val="0082127B"/>
    <w:rsid w:val="008213A2"/>
    <w:rsid w:val="008215A0"/>
    <w:rsid w:val="00821CC8"/>
    <w:rsid w:val="00821FD5"/>
    <w:rsid w:val="00822093"/>
    <w:rsid w:val="00822A8F"/>
    <w:rsid w:val="00822FE1"/>
    <w:rsid w:val="008231A4"/>
    <w:rsid w:val="008232E0"/>
    <w:rsid w:val="00823529"/>
    <w:rsid w:val="00823E73"/>
    <w:rsid w:val="008245C1"/>
    <w:rsid w:val="00824718"/>
    <w:rsid w:val="00825920"/>
    <w:rsid w:val="00825EC8"/>
    <w:rsid w:val="008262EC"/>
    <w:rsid w:val="008303C6"/>
    <w:rsid w:val="00830B93"/>
    <w:rsid w:val="00831440"/>
    <w:rsid w:val="00831538"/>
    <w:rsid w:val="0083185E"/>
    <w:rsid w:val="008320C6"/>
    <w:rsid w:val="00832B16"/>
    <w:rsid w:val="00832C2E"/>
    <w:rsid w:val="00832E4B"/>
    <w:rsid w:val="00833181"/>
    <w:rsid w:val="008335D1"/>
    <w:rsid w:val="008339A2"/>
    <w:rsid w:val="00834275"/>
    <w:rsid w:val="008346C6"/>
    <w:rsid w:val="00834752"/>
    <w:rsid w:val="008348D4"/>
    <w:rsid w:val="00837629"/>
    <w:rsid w:val="00837773"/>
    <w:rsid w:val="00837869"/>
    <w:rsid w:val="00837DB4"/>
    <w:rsid w:val="008406DC"/>
    <w:rsid w:val="00840BC1"/>
    <w:rsid w:val="0084212C"/>
    <w:rsid w:val="008422E1"/>
    <w:rsid w:val="008424EA"/>
    <w:rsid w:val="00843C03"/>
    <w:rsid w:val="00843D2E"/>
    <w:rsid w:val="00843F92"/>
    <w:rsid w:val="008447BE"/>
    <w:rsid w:val="00844EAE"/>
    <w:rsid w:val="00845034"/>
    <w:rsid w:val="00845052"/>
    <w:rsid w:val="008456F8"/>
    <w:rsid w:val="00845EA5"/>
    <w:rsid w:val="00845F61"/>
    <w:rsid w:val="0084652E"/>
    <w:rsid w:val="00846D79"/>
    <w:rsid w:val="00847C59"/>
    <w:rsid w:val="0085063B"/>
    <w:rsid w:val="00850E11"/>
    <w:rsid w:val="00852033"/>
    <w:rsid w:val="00852093"/>
    <w:rsid w:val="00852175"/>
    <w:rsid w:val="00852B62"/>
    <w:rsid w:val="00852B86"/>
    <w:rsid w:val="00852DB0"/>
    <w:rsid w:val="00853523"/>
    <w:rsid w:val="008537AE"/>
    <w:rsid w:val="0085482A"/>
    <w:rsid w:val="00854B72"/>
    <w:rsid w:val="008552ED"/>
    <w:rsid w:val="00855789"/>
    <w:rsid w:val="0085580B"/>
    <w:rsid w:val="00855C94"/>
    <w:rsid w:val="00855FE2"/>
    <w:rsid w:val="0085699E"/>
    <w:rsid w:val="00856A9D"/>
    <w:rsid w:val="00857B37"/>
    <w:rsid w:val="00860096"/>
    <w:rsid w:val="008602E8"/>
    <w:rsid w:val="00860C0F"/>
    <w:rsid w:val="008613B6"/>
    <w:rsid w:val="00861510"/>
    <w:rsid w:val="008617CD"/>
    <w:rsid w:val="008618A6"/>
    <w:rsid w:val="008619DC"/>
    <w:rsid w:val="008626EC"/>
    <w:rsid w:val="008627B9"/>
    <w:rsid w:val="008636D1"/>
    <w:rsid w:val="00863EC8"/>
    <w:rsid w:val="00864331"/>
    <w:rsid w:val="00864813"/>
    <w:rsid w:val="008665F9"/>
    <w:rsid w:val="00866B18"/>
    <w:rsid w:val="00866C83"/>
    <w:rsid w:val="00867986"/>
    <w:rsid w:val="008704CB"/>
    <w:rsid w:val="00870D5C"/>
    <w:rsid w:val="00871155"/>
    <w:rsid w:val="0087123E"/>
    <w:rsid w:val="00871B20"/>
    <w:rsid w:val="008723C0"/>
    <w:rsid w:val="00873951"/>
    <w:rsid w:val="0087397B"/>
    <w:rsid w:val="008739D5"/>
    <w:rsid w:val="00873B4E"/>
    <w:rsid w:val="00873E20"/>
    <w:rsid w:val="00874DD5"/>
    <w:rsid w:val="00874E4F"/>
    <w:rsid w:val="00874FCA"/>
    <w:rsid w:val="00877A5D"/>
    <w:rsid w:val="008808E4"/>
    <w:rsid w:val="008809C3"/>
    <w:rsid w:val="0088128F"/>
    <w:rsid w:val="00881B4D"/>
    <w:rsid w:val="00881ED5"/>
    <w:rsid w:val="00882CC8"/>
    <w:rsid w:val="0088302A"/>
    <w:rsid w:val="00883220"/>
    <w:rsid w:val="0088329F"/>
    <w:rsid w:val="008837A6"/>
    <w:rsid w:val="00883A09"/>
    <w:rsid w:val="00883AAE"/>
    <w:rsid w:val="00883D30"/>
    <w:rsid w:val="00883EEC"/>
    <w:rsid w:val="0088454B"/>
    <w:rsid w:val="00884753"/>
    <w:rsid w:val="00885A06"/>
    <w:rsid w:val="00885FC4"/>
    <w:rsid w:val="008860D7"/>
    <w:rsid w:val="008864A3"/>
    <w:rsid w:val="008868F5"/>
    <w:rsid w:val="00886B8D"/>
    <w:rsid w:val="00886E88"/>
    <w:rsid w:val="00887354"/>
    <w:rsid w:val="00887571"/>
    <w:rsid w:val="008903F2"/>
    <w:rsid w:val="00891518"/>
    <w:rsid w:val="008918DC"/>
    <w:rsid w:val="00891B50"/>
    <w:rsid w:val="008927F1"/>
    <w:rsid w:val="00892C39"/>
    <w:rsid w:val="00895EBF"/>
    <w:rsid w:val="00897E38"/>
    <w:rsid w:val="008A1143"/>
    <w:rsid w:val="008A1485"/>
    <w:rsid w:val="008A2404"/>
    <w:rsid w:val="008A26AF"/>
    <w:rsid w:val="008A29B2"/>
    <w:rsid w:val="008A2FBD"/>
    <w:rsid w:val="008A30E3"/>
    <w:rsid w:val="008A32E4"/>
    <w:rsid w:val="008A3D61"/>
    <w:rsid w:val="008A4588"/>
    <w:rsid w:val="008A487D"/>
    <w:rsid w:val="008A5007"/>
    <w:rsid w:val="008A5AD6"/>
    <w:rsid w:val="008A60DB"/>
    <w:rsid w:val="008A6D88"/>
    <w:rsid w:val="008A7285"/>
    <w:rsid w:val="008A73B7"/>
    <w:rsid w:val="008A7873"/>
    <w:rsid w:val="008A7F45"/>
    <w:rsid w:val="008B0CCD"/>
    <w:rsid w:val="008B16A5"/>
    <w:rsid w:val="008B17BA"/>
    <w:rsid w:val="008B1FFE"/>
    <w:rsid w:val="008B210C"/>
    <w:rsid w:val="008B2F9F"/>
    <w:rsid w:val="008B2FA8"/>
    <w:rsid w:val="008B3255"/>
    <w:rsid w:val="008B37B1"/>
    <w:rsid w:val="008B40A3"/>
    <w:rsid w:val="008B4356"/>
    <w:rsid w:val="008B5261"/>
    <w:rsid w:val="008B54F9"/>
    <w:rsid w:val="008B57A9"/>
    <w:rsid w:val="008B582B"/>
    <w:rsid w:val="008B5B97"/>
    <w:rsid w:val="008B6181"/>
    <w:rsid w:val="008B6386"/>
    <w:rsid w:val="008B6BC1"/>
    <w:rsid w:val="008B74CC"/>
    <w:rsid w:val="008C05EF"/>
    <w:rsid w:val="008C06D7"/>
    <w:rsid w:val="008C089D"/>
    <w:rsid w:val="008C09A0"/>
    <w:rsid w:val="008C11EC"/>
    <w:rsid w:val="008C176D"/>
    <w:rsid w:val="008C1D0E"/>
    <w:rsid w:val="008C1FDD"/>
    <w:rsid w:val="008C2DC6"/>
    <w:rsid w:val="008C33BB"/>
    <w:rsid w:val="008C4727"/>
    <w:rsid w:val="008C4A60"/>
    <w:rsid w:val="008C4F4F"/>
    <w:rsid w:val="008C54EA"/>
    <w:rsid w:val="008C5793"/>
    <w:rsid w:val="008C5AB1"/>
    <w:rsid w:val="008C7895"/>
    <w:rsid w:val="008C7BD0"/>
    <w:rsid w:val="008D0346"/>
    <w:rsid w:val="008D1108"/>
    <w:rsid w:val="008D1209"/>
    <w:rsid w:val="008D12C1"/>
    <w:rsid w:val="008D175B"/>
    <w:rsid w:val="008D1AF1"/>
    <w:rsid w:val="008D219F"/>
    <w:rsid w:val="008D220B"/>
    <w:rsid w:val="008D2262"/>
    <w:rsid w:val="008D2593"/>
    <w:rsid w:val="008D29A9"/>
    <w:rsid w:val="008D31F4"/>
    <w:rsid w:val="008D4111"/>
    <w:rsid w:val="008D4973"/>
    <w:rsid w:val="008D5777"/>
    <w:rsid w:val="008D7A80"/>
    <w:rsid w:val="008E0D2E"/>
    <w:rsid w:val="008E10C8"/>
    <w:rsid w:val="008E1588"/>
    <w:rsid w:val="008E1A25"/>
    <w:rsid w:val="008E1C4A"/>
    <w:rsid w:val="008E1D25"/>
    <w:rsid w:val="008E23E5"/>
    <w:rsid w:val="008E2611"/>
    <w:rsid w:val="008E2E53"/>
    <w:rsid w:val="008E30ED"/>
    <w:rsid w:val="008E35A0"/>
    <w:rsid w:val="008E4971"/>
    <w:rsid w:val="008E5263"/>
    <w:rsid w:val="008E6697"/>
    <w:rsid w:val="008E71ED"/>
    <w:rsid w:val="008E7559"/>
    <w:rsid w:val="008E760C"/>
    <w:rsid w:val="008E7DDE"/>
    <w:rsid w:val="008F05B2"/>
    <w:rsid w:val="008F06E4"/>
    <w:rsid w:val="008F09C2"/>
    <w:rsid w:val="008F0EB1"/>
    <w:rsid w:val="008F1B57"/>
    <w:rsid w:val="008F277F"/>
    <w:rsid w:val="008F2822"/>
    <w:rsid w:val="008F29B1"/>
    <w:rsid w:val="008F322D"/>
    <w:rsid w:val="008F3897"/>
    <w:rsid w:val="008F5DAF"/>
    <w:rsid w:val="008F5EDE"/>
    <w:rsid w:val="008F6CA7"/>
    <w:rsid w:val="0090000D"/>
    <w:rsid w:val="00901014"/>
    <w:rsid w:val="0090134F"/>
    <w:rsid w:val="00901BAE"/>
    <w:rsid w:val="00901EAF"/>
    <w:rsid w:val="00902060"/>
    <w:rsid w:val="009022CB"/>
    <w:rsid w:val="00902470"/>
    <w:rsid w:val="009026F1"/>
    <w:rsid w:val="00902A2E"/>
    <w:rsid w:val="00902D61"/>
    <w:rsid w:val="00902DC5"/>
    <w:rsid w:val="00903A88"/>
    <w:rsid w:val="00903B0B"/>
    <w:rsid w:val="00903BC3"/>
    <w:rsid w:val="00903DB1"/>
    <w:rsid w:val="0090407D"/>
    <w:rsid w:val="0090423D"/>
    <w:rsid w:val="00904DEB"/>
    <w:rsid w:val="00905077"/>
    <w:rsid w:val="009054CB"/>
    <w:rsid w:val="00906D37"/>
    <w:rsid w:val="00907410"/>
    <w:rsid w:val="009075AC"/>
    <w:rsid w:val="0090765C"/>
    <w:rsid w:val="00907735"/>
    <w:rsid w:val="00910468"/>
    <w:rsid w:val="0091076B"/>
    <w:rsid w:val="00910A5C"/>
    <w:rsid w:val="00910E16"/>
    <w:rsid w:val="009110A1"/>
    <w:rsid w:val="0091115B"/>
    <w:rsid w:val="00911DBE"/>
    <w:rsid w:val="00912136"/>
    <w:rsid w:val="00912209"/>
    <w:rsid w:val="0091245C"/>
    <w:rsid w:val="0091382B"/>
    <w:rsid w:val="00913D09"/>
    <w:rsid w:val="009141F1"/>
    <w:rsid w:val="0091443B"/>
    <w:rsid w:val="00914965"/>
    <w:rsid w:val="0091498C"/>
    <w:rsid w:val="00914C99"/>
    <w:rsid w:val="00914F9B"/>
    <w:rsid w:val="00915322"/>
    <w:rsid w:val="00915628"/>
    <w:rsid w:val="0091581F"/>
    <w:rsid w:val="00915DAD"/>
    <w:rsid w:val="009165BB"/>
    <w:rsid w:val="00916900"/>
    <w:rsid w:val="00916E07"/>
    <w:rsid w:val="009200B4"/>
    <w:rsid w:val="00920D64"/>
    <w:rsid w:val="00920D88"/>
    <w:rsid w:val="009212D1"/>
    <w:rsid w:val="0092282F"/>
    <w:rsid w:val="00922907"/>
    <w:rsid w:val="0092397C"/>
    <w:rsid w:val="00923C2B"/>
    <w:rsid w:val="00924CDA"/>
    <w:rsid w:val="00924DC0"/>
    <w:rsid w:val="009257D9"/>
    <w:rsid w:val="00925B27"/>
    <w:rsid w:val="00926003"/>
    <w:rsid w:val="00926086"/>
    <w:rsid w:val="009260B0"/>
    <w:rsid w:val="009261BD"/>
    <w:rsid w:val="009264C1"/>
    <w:rsid w:val="009265EF"/>
    <w:rsid w:val="00926EC0"/>
    <w:rsid w:val="0093024C"/>
    <w:rsid w:val="009304E3"/>
    <w:rsid w:val="00930C30"/>
    <w:rsid w:val="00931500"/>
    <w:rsid w:val="00931917"/>
    <w:rsid w:val="00931B90"/>
    <w:rsid w:val="00931D66"/>
    <w:rsid w:val="00933291"/>
    <w:rsid w:val="009336D9"/>
    <w:rsid w:val="00933D62"/>
    <w:rsid w:val="009346F5"/>
    <w:rsid w:val="0093562C"/>
    <w:rsid w:val="009368EF"/>
    <w:rsid w:val="00936D87"/>
    <w:rsid w:val="00936EE6"/>
    <w:rsid w:val="00936F3F"/>
    <w:rsid w:val="00937337"/>
    <w:rsid w:val="009379F1"/>
    <w:rsid w:val="00937B54"/>
    <w:rsid w:val="00940106"/>
    <w:rsid w:val="0094017A"/>
    <w:rsid w:val="00940455"/>
    <w:rsid w:val="009406A8"/>
    <w:rsid w:val="009409F6"/>
    <w:rsid w:val="00940EB8"/>
    <w:rsid w:val="00940F89"/>
    <w:rsid w:val="0094139D"/>
    <w:rsid w:val="009420AC"/>
    <w:rsid w:val="0094488B"/>
    <w:rsid w:val="00945263"/>
    <w:rsid w:val="009460A1"/>
    <w:rsid w:val="00947452"/>
    <w:rsid w:val="00947B66"/>
    <w:rsid w:val="009507A2"/>
    <w:rsid w:val="00950A20"/>
    <w:rsid w:val="00950B37"/>
    <w:rsid w:val="00950EF5"/>
    <w:rsid w:val="009511CF"/>
    <w:rsid w:val="00952489"/>
    <w:rsid w:val="00952A14"/>
    <w:rsid w:val="00952BF1"/>
    <w:rsid w:val="00952EF7"/>
    <w:rsid w:val="009531D3"/>
    <w:rsid w:val="00954041"/>
    <w:rsid w:val="00955178"/>
    <w:rsid w:val="00955948"/>
    <w:rsid w:val="0095596D"/>
    <w:rsid w:val="00955D85"/>
    <w:rsid w:val="00955F6C"/>
    <w:rsid w:val="00956DF6"/>
    <w:rsid w:val="00957A1B"/>
    <w:rsid w:val="00957F10"/>
    <w:rsid w:val="00957F8C"/>
    <w:rsid w:val="00960761"/>
    <w:rsid w:val="009610A5"/>
    <w:rsid w:val="009624DE"/>
    <w:rsid w:val="009628E7"/>
    <w:rsid w:val="00963570"/>
    <w:rsid w:val="00963D0C"/>
    <w:rsid w:val="00964480"/>
    <w:rsid w:val="00964991"/>
    <w:rsid w:val="0096501A"/>
    <w:rsid w:val="0096507C"/>
    <w:rsid w:val="009656EF"/>
    <w:rsid w:val="009658F7"/>
    <w:rsid w:val="00966C78"/>
    <w:rsid w:val="00966CA2"/>
    <w:rsid w:val="009671B8"/>
    <w:rsid w:val="00967A95"/>
    <w:rsid w:val="00970336"/>
    <w:rsid w:val="00970468"/>
    <w:rsid w:val="00970A71"/>
    <w:rsid w:val="00970E69"/>
    <w:rsid w:val="0097104C"/>
    <w:rsid w:val="009716BD"/>
    <w:rsid w:val="00971EF8"/>
    <w:rsid w:val="00972983"/>
    <w:rsid w:val="00972A50"/>
    <w:rsid w:val="00972C63"/>
    <w:rsid w:val="00973DBC"/>
    <w:rsid w:val="009740A2"/>
    <w:rsid w:val="009748A9"/>
    <w:rsid w:val="0097571E"/>
    <w:rsid w:val="00975EAE"/>
    <w:rsid w:val="00975F59"/>
    <w:rsid w:val="0097639A"/>
    <w:rsid w:val="00976A1C"/>
    <w:rsid w:val="009774E1"/>
    <w:rsid w:val="00977D48"/>
    <w:rsid w:val="009808B6"/>
    <w:rsid w:val="009809E8"/>
    <w:rsid w:val="00980C6C"/>
    <w:rsid w:val="0098117E"/>
    <w:rsid w:val="0098162C"/>
    <w:rsid w:val="009820CE"/>
    <w:rsid w:val="009822A2"/>
    <w:rsid w:val="0098249E"/>
    <w:rsid w:val="009829CC"/>
    <w:rsid w:val="0098314E"/>
    <w:rsid w:val="00984867"/>
    <w:rsid w:val="00984A4A"/>
    <w:rsid w:val="009854BD"/>
    <w:rsid w:val="009854D4"/>
    <w:rsid w:val="00985656"/>
    <w:rsid w:val="009856DC"/>
    <w:rsid w:val="00985C11"/>
    <w:rsid w:val="00985DFD"/>
    <w:rsid w:val="00986E23"/>
    <w:rsid w:val="00986E51"/>
    <w:rsid w:val="00990AFB"/>
    <w:rsid w:val="00990D82"/>
    <w:rsid w:val="00990DC6"/>
    <w:rsid w:val="00991255"/>
    <w:rsid w:val="009912CE"/>
    <w:rsid w:val="00991302"/>
    <w:rsid w:val="009915A8"/>
    <w:rsid w:val="009919B8"/>
    <w:rsid w:val="009926CC"/>
    <w:rsid w:val="00992997"/>
    <w:rsid w:val="00993565"/>
    <w:rsid w:val="00993652"/>
    <w:rsid w:val="009939D7"/>
    <w:rsid w:val="0099496A"/>
    <w:rsid w:val="00994D20"/>
    <w:rsid w:val="00994F74"/>
    <w:rsid w:val="00995137"/>
    <w:rsid w:val="00995AB9"/>
    <w:rsid w:val="00995C90"/>
    <w:rsid w:val="00996A69"/>
    <w:rsid w:val="009972D6"/>
    <w:rsid w:val="009974C3"/>
    <w:rsid w:val="009975DA"/>
    <w:rsid w:val="00997A5E"/>
    <w:rsid w:val="00997C68"/>
    <w:rsid w:val="009A028B"/>
    <w:rsid w:val="009A0835"/>
    <w:rsid w:val="009A100E"/>
    <w:rsid w:val="009A11D0"/>
    <w:rsid w:val="009A3030"/>
    <w:rsid w:val="009A3693"/>
    <w:rsid w:val="009A3970"/>
    <w:rsid w:val="009A4E4A"/>
    <w:rsid w:val="009A5C3F"/>
    <w:rsid w:val="009A5C85"/>
    <w:rsid w:val="009A6B47"/>
    <w:rsid w:val="009A77DD"/>
    <w:rsid w:val="009A7953"/>
    <w:rsid w:val="009B1010"/>
    <w:rsid w:val="009B13F5"/>
    <w:rsid w:val="009B1F72"/>
    <w:rsid w:val="009B2490"/>
    <w:rsid w:val="009B29D4"/>
    <w:rsid w:val="009B2A0E"/>
    <w:rsid w:val="009B2B05"/>
    <w:rsid w:val="009B2BD1"/>
    <w:rsid w:val="009B2C01"/>
    <w:rsid w:val="009B42DF"/>
    <w:rsid w:val="009B4C09"/>
    <w:rsid w:val="009B550F"/>
    <w:rsid w:val="009B556F"/>
    <w:rsid w:val="009B6084"/>
    <w:rsid w:val="009B6A87"/>
    <w:rsid w:val="009B6B5A"/>
    <w:rsid w:val="009B6B95"/>
    <w:rsid w:val="009B7054"/>
    <w:rsid w:val="009B7DF8"/>
    <w:rsid w:val="009C04A1"/>
    <w:rsid w:val="009C0787"/>
    <w:rsid w:val="009C1225"/>
    <w:rsid w:val="009C1668"/>
    <w:rsid w:val="009C1738"/>
    <w:rsid w:val="009C1849"/>
    <w:rsid w:val="009C1AC0"/>
    <w:rsid w:val="009C2368"/>
    <w:rsid w:val="009C275E"/>
    <w:rsid w:val="009C2F66"/>
    <w:rsid w:val="009C38C7"/>
    <w:rsid w:val="009C4C78"/>
    <w:rsid w:val="009C5693"/>
    <w:rsid w:val="009C6CB7"/>
    <w:rsid w:val="009C756C"/>
    <w:rsid w:val="009C7F5F"/>
    <w:rsid w:val="009D0CD8"/>
    <w:rsid w:val="009D102F"/>
    <w:rsid w:val="009D18D5"/>
    <w:rsid w:val="009D1C60"/>
    <w:rsid w:val="009D2087"/>
    <w:rsid w:val="009D2B6D"/>
    <w:rsid w:val="009D2D04"/>
    <w:rsid w:val="009D2E32"/>
    <w:rsid w:val="009D3746"/>
    <w:rsid w:val="009D4088"/>
    <w:rsid w:val="009D4135"/>
    <w:rsid w:val="009D5833"/>
    <w:rsid w:val="009D5952"/>
    <w:rsid w:val="009D5A39"/>
    <w:rsid w:val="009D5F61"/>
    <w:rsid w:val="009D61DF"/>
    <w:rsid w:val="009D62EF"/>
    <w:rsid w:val="009D7936"/>
    <w:rsid w:val="009E0C38"/>
    <w:rsid w:val="009E0E7A"/>
    <w:rsid w:val="009E0EA0"/>
    <w:rsid w:val="009E1227"/>
    <w:rsid w:val="009E1971"/>
    <w:rsid w:val="009E1DB1"/>
    <w:rsid w:val="009E1E76"/>
    <w:rsid w:val="009E27B0"/>
    <w:rsid w:val="009E2AAE"/>
    <w:rsid w:val="009E2E7D"/>
    <w:rsid w:val="009E2F2D"/>
    <w:rsid w:val="009E36F7"/>
    <w:rsid w:val="009E3CE7"/>
    <w:rsid w:val="009E40B4"/>
    <w:rsid w:val="009E4132"/>
    <w:rsid w:val="009E4223"/>
    <w:rsid w:val="009E432D"/>
    <w:rsid w:val="009E438A"/>
    <w:rsid w:val="009E5049"/>
    <w:rsid w:val="009E586F"/>
    <w:rsid w:val="009E5A45"/>
    <w:rsid w:val="009E694E"/>
    <w:rsid w:val="009E6E80"/>
    <w:rsid w:val="009E704F"/>
    <w:rsid w:val="009E7312"/>
    <w:rsid w:val="009E7A2C"/>
    <w:rsid w:val="009F0256"/>
    <w:rsid w:val="009F03E6"/>
    <w:rsid w:val="009F05CE"/>
    <w:rsid w:val="009F06E0"/>
    <w:rsid w:val="009F1A7A"/>
    <w:rsid w:val="009F1DA3"/>
    <w:rsid w:val="009F2091"/>
    <w:rsid w:val="009F20B8"/>
    <w:rsid w:val="009F2A3C"/>
    <w:rsid w:val="009F331B"/>
    <w:rsid w:val="009F3ACB"/>
    <w:rsid w:val="009F3DDA"/>
    <w:rsid w:val="009F4C40"/>
    <w:rsid w:val="009F4E6A"/>
    <w:rsid w:val="009F595E"/>
    <w:rsid w:val="009F601C"/>
    <w:rsid w:val="009F62BA"/>
    <w:rsid w:val="009F6974"/>
    <w:rsid w:val="009F71AD"/>
    <w:rsid w:val="009F73E1"/>
    <w:rsid w:val="009F7700"/>
    <w:rsid w:val="009F7E20"/>
    <w:rsid w:val="009F7F82"/>
    <w:rsid w:val="00A00B56"/>
    <w:rsid w:val="00A01CCA"/>
    <w:rsid w:val="00A01DFA"/>
    <w:rsid w:val="00A02FAF"/>
    <w:rsid w:val="00A031E7"/>
    <w:rsid w:val="00A03754"/>
    <w:rsid w:val="00A04888"/>
    <w:rsid w:val="00A054D7"/>
    <w:rsid w:val="00A06960"/>
    <w:rsid w:val="00A07049"/>
    <w:rsid w:val="00A071E2"/>
    <w:rsid w:val="00A1003A"/>
    <w:rsid w:val="00A10378"/>
    <w:rsid w:val="00A10578"/>
    <w:rsid w:val="00A12177"/>
    <w:rsid w:val="00A124D5"/>
    <w:rsid w:val="00A12F11"/>
    <w:rsid w:val="00A131B5"/>
    <w:rsid w:val="00A13BA5"/>
    <w:rsid w:val="00A13E76"/>
    <w:rsid w:val="00A13EC1"/>
    <w:rsid w:val="00A140D8"/>
    <w:rsid w:val="00A14E8E"/>
    <w:rsid w:val="00A151AD"/>
    <w:rsid w:val="00A15247"/>
    <w:rsid w:val="00A166A0"/>
    <w:rsid w:val="00A16B7E"/>
    <w:rsid w:val="00A16C4B"/>
    <w:rsid w:val="00A1707C"/>
    <w:rsid w:val="00A173AD"/>
    <w:rsid w:val="00A17542"/>
    <w:rsid w:val="00A17893"/>
    <w:rsid w:val="00A17910"/>
    <w:rsid w:val="00A20556"/>
    <w:rsid w:val="00A2084B"/>
    <w:rsid w:val="00A20E26"/>
    <w:rsid w:val="00A23026"/>
    <w:rsid w:val="00A23377"/>
    <w:rsid w:val="00A23B71"/>
    <w:rsid w:val="00A241DA"/>
    <w:rsid w:val="00A24C55"/>
    <w:rsid w:val="00A24FD2"/>
    <w:rsid w:val="00A2540C"/>
    <w:rsid w:val="00A25E63"/>
    <w:rsid w:val="00A2736D"/>
    <w:rsid w:val="00A306DB"/>
    <w:rsid w:val="00A3096E"/>
    <w:rsid w:val="00A30ABB"/>
    <w:rsid w:val="00A30C26"/>
    <w:rsid w:val="00A30E7D"/>
    <w:rsid w:val="00A316A6"/>
    <w:rsid w:val="00A31775"/>
    <w:rsid w:val="00A31817"/>
    <w:rsid w:val="00A31B77"/>
    <w:rsid w:val="00A32357"/>
    <w:rsid w:val="00A325C9"/>
    <w:rsid w:val="00A329DF"/>
    <w:rsid w:val="00A3394C"/>
    <w:rsid w:val="00A3432A"/>
    <w:rsid w:val="00A34E30"/>
    <w:rsid w:val="00A360D6"/>
    <w:rsid w:val="00A3632B"/>
    <w:rsid w:val="00A36B41"/>
    <w:rsid w:val="00A36C4E"/>
    <w:rsid w:val="00A36D22"/>
    <w:rsid w:val="00A3714B"/>
    <w:rsid w:val="00A3716D"/>
    <w:rsid w:val="00A37763"/>
    <w:rsid w:val="00A377F8"/>
    <w:rsid w:val="00A40E4B"/>
    <w:rsid w:val="00A41286"/>
    <w:rsid w:val="00A42612"/>
    <w:rsid w:val="00A437A0"/>
    <w:rsid w:val="00A4433D"/>
    <w:rsid w:val="00A450BF"/>
    <w:rsid w:val="00A45524"/>
    <w:rsid w:val="00A47CBD"/>
    <w:rsid w:val="00A50192"/>
    <w:rsid w:val="00A509AE"/>
    <w:rsid w:val="00A50F76"/>
    <w:rsid w:val="00A520C5"/>
    <w:rsid w:val="00A5221C"/>
    <w:rsid w:val="00A52B39"/>
    <w:rsid w:val="00A538B5"/>
    <w:rsid w:val="00A53B95"/>
    <w:rsid w:val="00A53BA6"/>
    <w:rsid w:val="00A54297"/>
    <w:rsid w:val="00A54601"/>
    <w:rsid w:val="00A546CE"/>
    <w:rsid w:val="00A55982"/>
    <w:rsid w:val="00A567EC"/>
    <w:rsid w:val="00A56D4A"/>
    <w:rsid w:val="00A57FAE"/>
    <w:rsid w:val="00A60888"/>
    <w:rsid w:val="00A60F37"/>
    <w:rsid w:val="00A622D7"/>
    <w:rsid w:val="00A6248D"/>
    <w:rsid w:val="00A624AA"/>
    <w:rsid w:val="00A62C02"/>
    <w:rsid w:val="00A63580"/>
    <w:rsid w:val="00A64141"/>
    <w:rsid w:val="00A64256"/>
    <w:rsid w:val="00A645D4"/>
    <w:rsid w:val="00A651A7"/>
    <w:rsid w:val="00A657B9"/>
    <w:rsid w:val="00A6599C"/>
    <w:rsid w:val="00A65BDA"/>
    <w:rsid w:val="00A660C3"/>
    <w:rsid w:val="00A66117"/>
    <w:rsid w:val="00A66365"/>
    <w:rsid w:val="00A66BDE"/>
    <w:rsid w:val="00A66FF3"/>
    <w:rsid w:val="00A671DD"/>
    <w:rsid w:val="00A671E7"/>
    <w:rsid w:val="00A67314"/>
    <w:rsid w:val="00A6763C"/>
    <w:rsid w:val="00A70647"/>
    <w:rsid w:val="00A708CD"/>
    <w:rsid w:val="00A70A87"/>
    <w:rsid w:val="00A70F52"/>
    <w:rsid w:val="00A71568"/>
    <w:rsid w:val="00A717D1"/>
    <w:rsid w:val="00A71BF4"/>
    <w:rsid w:val="00A72A6D"/>
    <w:rsid w:val="00A72AF6"/>
    <w:rsid w:val="00A74553"/>
    <w:rsid w:val="00A746A0"/>
    <w:rsid w:val="00A748D1"/>
    <w:rsid w:val="00A74E26"/>
    <w:rsid w:val="00A757C5"/>
    <w:rsid w:val="00A758DD"/>
    <w:rsid w:val="00A766DA"/>
    <w:rsid w:val="00A7681D"/>
    <w:rsid w:val="00A7691F"/>
    <w:rsid w:val="00A777DA"/>
    <w:rsid w:val="00A77967"/>
    <w:rsid w:val="00A77CA4"/>
    <w:rsid w:val="00A801A8"/>
    <w:rsid w:val="00A80A3E"/>
    <w:rsid w:val="00A80F51"/>
    <w:rsid w:val="00A80F88"/>
    <w:rsid w:val="00A82242"/>
    <w:rsid w:val="00A826DA"/>
    <w:rsid w:val="00A8352F"/>
    <w:rsid w:val="00A835B2"/>
    <w:rsid w:val="00A83BD0"/>
    <w:rsid w:val="00A8457F"/>
    <w:rsid w:val="00A84A4B"/>
    <w:rsid w:val="00A84DA0"/>
    <w:rsid w:val="00A8512A"/>
    <w:rsid w:val="00A85C6E"/>
    <w:rsid w:val="00A86199"/>
    <w:rsid w:val="00A86534"/>
    <w:rsid w:val="00A86CAC"/>
    <w:rsid w:val="00A87C39"/>
    <w:rsid w:val="00A87F30"/>
    <w:rsid w:val="00A90093"/>
    <w:rsid w:val="00A9058E"/>
    <w:rsid w:val="00A907D0"/>
    <w:rsid w:val="00A90C87"/>
    <w:rsid w:val="00A913D5"/>
    <w:rsid w:val="00A919F5"/>
    <w:rsid w:val="00A91FB7"/>
    <w:rsid w:val="00A921ED"/>
    <w:rsid w:val="00A9229D"/>
    <w:rsid w:val="00A92541"/>
    <w:rsid w:val="00A92A37"/>
    <w:rsid w:val="00A93C17"/>
    <w:rsid w:val="00A94044"/>
    <w:rsid w:val="00A955E7"/>
    <w:rsid w:val="00A95848"/>
    <w:rsid w:val="00A95CF7"/>
    <w:rsid w:val="00A95DAB"/>
    <w:rsid w:val="00A95DB5"/>
    <w:rsid w:val="00A9603F"/>
    <w:rsid w:val="00A96F46"/>
    <w:rsid w:val="00A9733B"/>
    <w:rsid w:val="00A97567"/>
    <w:rsid w:val="00A97E61"/>
    <w:rsid w:val="00AA0599"/>
    <w:rsid w:val="00AA07CB"/>
    <w:rsid w:val="00AA0C80"/>
    <w:rsid w:val="00AA11BE"/>
    <w:rsid w:val="00AA235F"/>
    <w:rsid w:val="00AA34E6"/>
    <w:rsid w:val="00AA365C"/>
    <w:rsid w:val="00AA449B"/>
    <w:rsid w:val="00AA47BD"/>
    <w:rsid w:val="00AA4B68"/>
    <w:rsid w:val="00AA51A4"/>
    <w:rsid w:val="00AA61FB"/>
    <w:rsid w:val="00AA700E"/>
    <w:rsid w:val="00AA7207"/>
    <w:rsid w:val="00AA779C"/>
    <w:rsid w:val="00AA7F5C"/>
    <w:rsid w:val="00AB0039"/>
    <w:rsid w:val="00AB0901"/>
    <w:rsid w:val="00AB0C8A"/>
    <w:rsid w:val="00AB1372"/>
    <w:rsid w:val="00AB1935"/>
    <w:rsid w:val="00AB2155"/>
    <w:rsid w:val="00AB2CBE"/>
    <w:rsid w:val="00AB34FE"/>
    <w:rsid w:val="00AB39A2"/>
    <w:rsid w:val="00AB3D32"/>
    <w:rsid w:val="00AB45B0"/>
    <w:rsid w:val="00AB45CD"/>
    <w:rsid w:val="00AB50B2"/>
    <w:rsid w:val="00AB5C2B"/>
    <w:rsid w:val="00AB7034"/>
    <w:rsid w:val="00AB7427"/>
    <w:rsid w:val="00AC0719"/>
    <w:rsid w:val="00AC24EB"/>
    <w:rsid w:val="00AC2887"/>
    <w:rsid w:val="00AC2CF9"/>
    <w:rsid w:val="00AC2E5E"/>
    <w:rsid w:val="00AC307F"/>
    <w:rsid w:val="00AC3E3C"/>
    <w:rsid w:val="00AC4B17"/>
    <w:rsid w:val="00AC4E55"/>
    <w:rsid w:val="00AC587B"/>
    <w:rsid w:val="00AC63DD"/>
    <w:rsid w:val="00AC64BF"/>
    <w:rsid w:val="00AC6576"/>
    <w:rsid w:val="00AC65E8"/>
    <w:rsid w:val="00AC6B1A"/>
    <w:rsid w:val="00AC7662"/>
    <w:rsid w:val="00AD003D"/>
    <w:rsid w:val="00AD0E3A"/>
    <w:rsid w:val="00AD1002"/>
    <w:rsid w:val="00AD15B8"/>
    <w:rsid w:val="00AD168D"/>
    <w:rsid w:val="00AD1D6A"/>
    <w:rsid w:val="00AD1FD6"/>
    <w:rsid w:val="00AD2593"/>
    <w:rsid w:val="00AD2973"/>
    <w:rsid w:val="00AD29B5"/>
    <w:rsid w:val="00AD3417"/>
    <w:rsid w:val="00AD4338"/>
    <w:rsid w:val="00AD4C8A"/>
    <w:rsid w:val="00AD4EC3"/>
    <w:rsid w:val="00AD612E"/>
    <w:rsid w:val="00AD64E8"/>
    <w:rsid w:val="00AD6AE6"/>
    <w:rsid w:val="00AD6BAE"/>
    <w:rsid w:val="00AD6BFC"/>
    <w:rsid w:val="00AD76C2"/>
    <w:rsid w:val="00AE0553"/>
    <w:rsid w:val="00AE0591"/>
    <w:rsid w:val="00AE0774"/>
    <w:rsid w:val="00AE07C5"/>
    <w:rsid w:val="00AE09EA"/>
    <w:rsid w:val="00AE0B28"/>
    <w:rsid w:val="00AE3867"/>
    <w:rsid w:val="00AE3B93"/>
    <w:rsid w:val="00AE3CD7"/>
    <w:rsid w:val="00AE413B"/>
    <w:rsid w:val="00AE4719"/>
    <w:rsid w:val="00AE4C62"/>
    <w:rsid w:val="00AE4E64"/>
    <w:rsid w:val="00AE5A91"/>
    <w:rsid w:val="00AE64E9"/>
    <w:rsid w:val="00AE6AFF"/>
    <w:rsid w:val="00AE7D20"/>
    <w:rsid w:val="00AE7E02"/>
    <w:rsid w:val="00AF064B"/>
    <w:rsid w:val="00AF083E"/>
    <w:rsid w:val="00AF0CAE"/>
    <w:rsid w:val="00AF0CC6"/>
    <w:rsid w:val="00AF0F4A"/>
    <w:rsid w:val="00AF147C"/>
    <w:rsid w:val="00AF18F0"/>
    <w:rsid w:val="00AF23EF"/>
    <w:rsid w:val="00AF23F6"/>
    <w:rsid w:val="00AF2A00"/>
    <w:rsid w:val="00AF3137"/>
    <w:rsid w:val="00AF3374"/>
    <w:rsid w:val="00AF3475"/>
    <w:rsid w:val="00AF3544"/>
    <w:rsid w:val="00AF3728"/>
    <w:rsid w:val="00AF3E99"/>
    <w:rsid w:val="00AF3EB2"/>
    <w:rsid w:val="00AF4217"/>
    <w:rsid w:val="00AF4488"/>
    <w:rsid w:val="00AF48A7"/>
    <w:rsid w:val="00AF4AB0"/>
    <w:rsid w:val="00AF5B79"/>
    <w:rsid w:val="00AF5C7B"/>
    <w:rsid w:val="00AF5C9B"/>
    <w:rsid w:val="00AF62E1"/>
    <w:rsid w:val="00AF6363"/>
    <w:rsid w:val="00AF721E"/>
    <w:rsid w:val="00AF7359"/>
    <w:rsid w:val="00AF79F6"/>
    <w:rsid w:val="00B00233"/>
    <w:rsid w:val="00B002D5"/>
    <w:rsid w:val="00B00F42"/>
    <w:rsid w:val="00B01771"/>
    <w:rsid w:val="00B01B07"/>
    <w:rsid w:val="00B0220F"/>
    <w:rsid w:val="00B02797"/>
    <w:rsid w:val="00B02912"/>
    <w:rsid w:val="00B03108"/>
    <w:rsid w:val="00B033BE"/>
    <w:rsid w:val="00B03848"/>
    <w:rsid w:val="00B048C9"/>
    <w:rsid w:val="00B050EC"/>
    <w:rsid w:val="00B050FA"/>
    <w:rsid w:val="00B05BD7"/>
    <w:rsid w:val="00B067D1"/>
    <w:rsid w:val="00B101E5"/>
    <w:rsid w:val="00B103DF"/>
    <w:rsid w:val="00B12098"/>
    <w:rsid w:val="00B12124"/>
    <w:rsid w:val="00B13C62"/>
    <w:rsid w:val="00B145A2"/>
    <w:rsid w:val="00B14B5F"/>
    <w:rsid w:val="00B1512F"/>
    <w:rsid w:val="00B15980"/>
    <w:rsid w:val="00B15A8A"/>
    <w:rsid w:val="00B15C02"/>
    <w:rsid w:val="00B15C2C"/>
    <w:rsid w:val="00B16D32"/>
    <w:rsid w:val="00B16F34"/>
    <w:rsid w:val="00B205CB"/>
    <w:rsid w:val="00B20D74"/>
    <w:rsid w:val="00B21102"/>
    <w:rsid w:val="00B213AD"/>
    <w:rsid w:val="00B2166E"/>
    <w:rsid w:val="00B2222D"/>
    <w:rsid w:val="00B24337"/>
    <w:rsid w:val="00B24933"/>
    <w:rsid w:val="00B24A7A"/>
    <w:rsid w:val="00B25793"/>
    <w:rsid w:val="00B25DE1"/>
    <w:rsid w:val="00B260B7"/>
    <w:rsid w:val="00B266A0"/>
    <w:rsid w:val="00B27171"/>
    <w:rsid w:val="00B2767D"/>
    <w:rsid w:val="00B27BD1"/>
    <w:rsid w:val="00B27C81"/>
    <w:rsid w:val="00B27E64"/>
    <w:rsid w:val="00B27EFC"/>
    <w:rsid w:val="00B30920"/>
    <w:rsid w:val="00B310C2"/>
    <w:rsid w:val="00B315C0"/>
    <w:rsid w:val="00B316D9"/>
    <w:rsid w:val="00B31C63"/>
    <w:rsid w:val="00B328D5"/>
    <w:rsid w:val="00B330FC"/>
    <w:rsid w:val="00B3425A"/>
    <w:rsid w:val="00B34A89"/>
    <w:rsid w:val="00B34B0E"/>
    <w:rsid w:val="00B34EED"/>
    <w:rsid w:val="00B351EE"/>
    <w:rsid w:val="00B3527A"/>
    <w:rsid w:val="00B3548A"/>
    <w:rsid w:val="00B35514"/>
    <w:rsid w:val="00B359A8"/>
    <w:rsid w:val="00B3628A"/>
    <w:rsid w:val="00B366AC"/>
    <w:rsid w:val="00B366B4"/>
    <w:rsid w:val="00B3679E"/>
    <w:rsid w:val="00B368BF"/>
    <w:rsid w:val="00B36A01"/>
    <w:rsid w:val="00B36AA3"/>
    <w:rsid w:val="00B37949"/>
    <w:rsid w:val="00B37966"/>
    <w:rsid w:val="00B402A0"/>
    <w:rsid w:val="00B4039E"/>
    <w:rsid w:val="00B40B63"/>
    <w:rsid w:val="00B413BC"/>
    <w:rsid w:val="00B41B87"/>
    <w:rsid w:val="00B42160"/>
    <w:rsid w:val="00B42750"/>
    <w:rsid w:val="00B43C36"/>
    <w:rsid w:val="00B45927"/>
    <w:rsid w:val="00B46E52"/>
    <w:rsid w:val="00B47609"/>
    <w:rsid w:val="00B47CF6"/>
    <w:rsid w:val="00B5008C"/>
    <w:rsid w:val="00B505B2"/>
    <w:rsid w:val="00B511E8"/>
    <w:rsid w:val="00B51CB3"/>
    <w:rsid w:val="00B5275C"/>
    <w:rsid w:val="00B52EF3"/>
    <w:rsid w:val="00B537AE"/>
    <w:rsid w:val="00B542F5"/>
    <w:rsid w:val="00B5453B"/>
    <w:rsid w:val="00B54B15"/>
    <w:rsid w:val="00B54F0C"/>
    <w:rsid w:val="00B550F2"/>
    <w:rsid w:val="00B56B62"/>
    <w:rsid w:val="00B56F9E"/>
    <w:rsid w:val="00B56FFF"/>
    <w:rsid w:val="00B57059"/>
    <w:rsid w:val="00B57610"/>
    <w:rsid w:val="00B57AE1"/>
    <w:rsid w:val="00B57BD0"/>
    <w:rsid w:val="00B57D48"/>
    <w:rsid w:val="00B605B9"/>
    <w:rsid w:val="00B60C2F"/>
    <w:rsid w:val="00B61609"/>
    <w:rsid w:val="00B62523"/>
    <w:rsid w:val="00B6310D"/>
    <w:rsid w:val="00B63CA2"/>
    <w:rsid w:val="00B64C57"/>
    <w:rsid w:val="00B65198"/>
    <w:rsid w:val="00B655C4"/>
    <w:rsid w:val="00B65928"/>
    <w:rsid w:val="00B66996"/>
    <w:rsid w:val="00B66BC5"/>
    <w:rsid w:val="00B67132"/>
    <w:rsid w:val="00B67B57"/>
    <w:rsid w:val="00B67B81"/>
    <w:rsid w:val="00B67F67"/>
    <w:rsid w:val="00B7030E"/>
    <w:rsid w:val="00B7047C"/>
    <w:rsid w:val="00B704D3"/>
    <w:rsid w:val="00B715C3"/>
    <w:rsid w:val="00B722C1"/>
    <w:rsid w:val="00B72624"/>
    <w:rsid w:val="00B72A95"/>
    <w:rsid w:val="00B72BC3"/>
    <w:rsid w:val="00B72F58"/>
    <w:rsid w:val="00B7344C"/>
    <w:rsid w:val="00B73710"/>
    <w:rsid w:val="00B73E47"/>
    <w:rsid w:val="00B74B1A"/>
    <w:rsid w:val="00B75642"/>
    <w:rsid w:val="00B75C94"/>
    <w:rsid w:val="00B76221"/>
    <w:rsid w:val="00B76300"/>
    <w:rsid w:val="00B76578"/>
    <w:rsid w:val="00B7713D"/>
    <w:rsid w:val="00B80098"/>
    <w:rsid w:val="00B822CF"/>
    <w:rsid w:val="00B824E1"/>
    <w:rsid w:val="00B82F54"/>
    <w:rsid w:val="00B83338"/>
    <w:rsid w:val="00B835A3"/>
    <w:rsid w:val="00B836E0"/>
    <w:rsid w:val="00B837B5"/>
    <w:rsid w:val="00B83CDA"/>
    <w:rsid w:val="00B83E75"/>
    <w:rsid w:val="00B845A6"/>
    <w:rsid w:val="00B854CE"/>
    <w:rsid w:val="00B8564A"/>
    <w:rsid w:val="00B85A5C"/>
    <w:rsid w:val="00B86092"/>
    <w:rsid w:val="00B86F37"/>
    <w:rsid w:val="00B8775C"/>
    <w:rsid w:val="00B9009E"/>
    <w:rsid w:val="00B91E44"/>
    <w:rsid w:val="00B92CC3"/>
    <w:rsid w:val="00B92E46"/>
    <w:rsid w:val="00B92F75"/>
    <w:rsid w:val="00B9310B"/>
    <w:rsid w:val="00B936BB"/>
    <w:rsid w:val="00B93B47"/>
    <w:rsid w:val="00B93EAA"/>
    <w:rsid w:val="00B946CE"/>
    <w:rsid w:val="00B9506C"/>
    <w:rsid w:val="00B95459"/>
    <w:rsid w:val="00B95FCC"/>
    <w:rsid w:val="00B96505"/>
    <w:rsid w:val="00B96E82"/>
    <w:rsid w:val="00B97BA8"/>
    <w:rsid w:val="00B97E67"/>
    <w:rsid w:val="00B97E6E"/>
    <w:rsid w:val="00BA0B38"/>
    <w:rsid w:val="00BA0ED7"/>
    <w:rsid w:val="00BA1C37"/>
    <w:rsid w:val="00BA30F3"/>
    <w:rsid w:val="00BA32D1"/>
    <w:rsid w:val="00BA3BFD"/>
    <w:rsid w:val="00BA3E19"/>
    <w:rsid w:val="00BA3E4F"/>
    <w:rsid w:val="00BA4026"/>
    <w:rsid w:val="00BA4300"/>
    <w:rsid w:val="00BA44AD"/>
    <w:rsid w:val="00BA487D"/>
    <w:rsid w:val="00BA4D70"/>
    <w:rsid w:val="00BA5287"/>
    <w:rsid w:val="00BA56F2"/>
    <w:rsid w:val="00BA5B0B"/>
    <w:rsid w:val="00BA5FD6"/>
    <w:rsid w:val="00BA632E"/>
    <w:rsid w:val="00BA68B8"/>
    <w:rsid w:val="00BA6CE4"/>
    <w:rsid w:val="00BA6FDF"/>
    <w:rsid w:val="00BA71AD"/>
    <w:rsid w:val="00BA71BD"/>
    <w:rsid w:val="00BA76A8"/>
    <w:rsid w:val="00BA7A1C"/>
    <w:rsid w:val="00BB0723"/>
    <w:rsid w:val="00BB09C7"/>
    <w:rsid w:val="00BB2376"/>
    <w:rsid w:val="00BB2725"/>
    <w:rsid w:val="00BB2763"/>
    <w:rsid w:val="00BB2A57"/>
    <w:rsid w:val="00BB2C0A"/>
    <w:rsid w:val="00BB3242"/>
    <w:rsid w:val="00BB33C9"/>
    <w:rsid w:val="00BB4231"/>
    <w:rsid w:val="00BB4359"/>
    <w:rsid w:val="00BB49D1"/>
    <w:rsid w:val="00BB53DA"/>
    <w:rsid w:val="00BB64CB"/>
    <w:rsid w:val="00BB660A"/>
    <w:rsid w:val="00BB68AA"/>
    <w:rsid w:val="00BB6EFA"/>
    <w:rsid w:val="00BB7307"/>
    <w:rsid w:val="00BB78C9"/>
    <w:rsid w:val="00BC0F6D"/>
    <w:rsid w:val="00BC1299"/>
    <w:rsid w:val="00BC1B13"/>
    <w:rsid w:val="00BC1E56"/>
    <w:rsid w:val="00BC24D8"/>
    <w:rsid w:val="00BC3990"/>
    <w:rsid w:val="00BC3CDF"/>
    <w:rsid w:val="00BC46C5"/>
    <w:rsid w:val="00BC4B42"/>
    <w:rsid w:val="00BC5972"/>
    <w:rsid w:val="00BC5E02"/>
    <w:rsid w:val="00BC6572"/>
    <w:rsid w:val="00BC6766"/>
    <w:rsid w:val="00BC680B"/>
    <w:rsid w:val="00BC6873"/>
    <w:rsid w:val="00BC6D74"/>
    <w:rsid w:val="00BC7115"/>
    <w:rsid w:val="00BC778D"/>
    <w:rsid w:val="00BD0B63"/>
    <w:rsid w:val="00BD2312"/>
    <w:rsid w:val="00BD284F"/>
    <w:rsid w:val="00BD2907"/>
    <w:rsid w:val="00BD2BEF"/>
    <w:rsid w:val="00BD3521"/>
    <w:rsid w:val="00BD3A44"/>
    <w:rsid w:val="00BD3DB4"/>
    <w:rsid w:val="00BD3ED5"/>
    <w:rsid w:val="00BD43C1"/>
    <w:rsid w:val="00BD4A16"/>
    <w:rsid w:val="00BD4C69"/>
    <w:rsid w:val="00BD4C6B"/>
    <w:rsid w:val="00BD526D"/>
    <w:rsid w:val="00BD547A"/>
    <w:rsid w:val="00BD6BEB"/>
    <w:rsid w:val="00BD720A"/>
    <w:rsid w:val="00BD7DA2"/>
    <w:rsid w:val="00BD7ED3"/>
    <w:rsid w:val="00BE03D5"/>
    <w:rsid w:val="00BE0C81"/>
    <w:rsid w:val="00BE14EE"/>
    <w:rsid w:val="00BE15D2"/>
    <w:rsid w:val="00BE1626"/>
    <w:rsid w:val="00BE163C"/>
    <w:rsid w:val="00BE2655"/>
    <w:rsid w:val="00BE2EAF"/>
    <w:rsid w:val="00BE2EE9"/>
    <w:rsid w:val="00BE3759"/>
    <w:rsid w:val="00BE4585"/>
    <w:rsid w:val="00BE4C1B"/>
    <w:rsid w:val="00BE4DB1"/>
    <w:rsid w:val="00BE4F6E"/>
    <w:rsid w:val="00BE529E"/>
    <w:rsid w:val="00BE5ED6"/>
    <w:rsid w:val="00BE6405"/>
    <w:rsid w:val="00BE6B64"/>
    <w:rsid w:val="00BE762B"/>
    <w:rsid w:val="00BE7665"/>
    <w:rsid w:val="00BE7838"/>
    <w:rsid w:val="00BE78EA"/>
    <w:rsid w:val="00BE7906"/>
    <w:rsid w:val="00BF00F6"/>
    <w:rsid w:val="00BF0B20"/>
    <w:rsid w:val="00BF1071"/>
    <w:rsid w:val="00BF1667"/>
    <w:rsid w:val="00BF1B7F"/>
    <w:rsid w:val="00BF2494"/>
    <w:rsid w:val="00BF24D0"/>
    <w:rsid w:val="00BF273F"/>
    <w:rsid w:val="00BF2906"/>
    <w:rsid w:val="00BF2B4B"/>
    <w:rsid w:val="00BF34ED"/>
    <w:rsid w:val="00BF3522"/>
    <w:rsid w:val="00BF36AC"/>
    <w:rsid w:val="00BF3E74"/>
    <w:rsid w:val="00BF5427"/>
    <w:rsid w:val="00BF585E"/>
    <w:rsid w:val="00BF5F8B"/>
    <w:rsid w:val="00BF6192"/>
    <w:rsid w:val="00BF683E"/>
    <w:rsid w:val="00BF7719"/>
    <w:rsid w:val="00C0025A"/>
    <w:rsid w:val="00C01073"/>
    <w:rsid w:val="00C013C0"/>
    <w:rsid w:val="00C01476"/>
    <w:rsid w:val="00C01827"/>
    <w:rsid w:val="00C02F54"/>
    <w:rsid w:val="00C0428E"/>
    <w:rsid w:val="00C058B7"/>
    <w:rsid w:val="00C06CDC"/>
    <w:rsid w:val="00C075CA"/>
    <w:rsid w:val="00C1002B"/>
    <w:rsid w:val="00C10502"/>
    <w:rsid w:val="00C10D31"/>
    <w:rsid w:val="00C10D74"/>
    <w:rsid w:val="00C10E4C"/>
    <w:rsid w:val="00C10F55"/>
    <w:rsid w:val="00C117BA"/>
    <w:rsid w:val="00C1185A"/>
    <w:rsid w:val="00C1211A"/>
    <w:rsid w:val="00C122E1"/>
    <w:rsid w:val="00C1240E"/>
    <w:rsid w:val="00C12D13"/>
    <w:rsid w:val="00C12FAE"/>
    <w:rsid w:val="00C13A50"/>
    <w:rsid w:val="00C13DFD"/>
    <w:rsid w:val="00C14422"/>
    <w:rsid w:val="00C15179"/>
    <w:rsid w:val="00C15433"/>
    <w:rsid w:val="00C156FB"/>
    <w:rsid w:val="00C17FE8"/>
    <w:rsid w:val="00C20129"/>
    <w:rsid w:val="00C207BA"/>
    <w:rsid w:val="00C20D4E"/>
    <w:rsid w:val="00C20FC4"/>
    <w:rsid w:val="00C214D8"/>
    <w:rsid w:val="00C21B50"/>
    <w:rsid w:val="00C21EB9"/>
    <w:rsid w:val="00C23245"/>
    <w:rsid w:val="00C237D5"/>
    <w:rsid w:val="00C2386A"/>
    <w:rsid w:val="00C239C0"/>
    <w:rsid w:val="00C254EF"/>
    <w:rsid w:val="00C2557F"/>
    <w:rsid w:val="00C25689"/>
    <w:rsid w:val="00C2613A"/>
    <w:rsid w:val="00C264E0"/>
    <w:rsid w:val="00C267DF"/>
    <w:rsid w:val="00C27757"/>
    <w:rsid w:val="00C27CED"/>
    <w:rsid w:val="00C30240"/>
    <w:rsid w:val="00C30319"/>
    <w:rsid w:val="00C30CD9"/>
    <w:rsid w:val="00C32115"/>
    <w:rsid w:val="00C3304D"/>
    <w:rsid w:val="00C331EB"/>
    <w:rsid w:val="00C33887"/>
    <w:rsid w:val="00C338B9"/>
    <w:rsid w:val="00C33BD4"/>
    <w:rsid w:val="00C3409D"/>
    <w:rsid w:val="00C343F1"/>
    <w:rsid w:val="00C345AB"/>
    <w:rsid w:val="00C36C6D"/>
    <w:rsid w:val="00C36DD9"/>
    <w:rsid w:val="00C37435"/>
    <w:rsid w:val="00C40C97"/>
    <w:rsid w:val="00C419A3"/>
    <w:rsid w:val="00C41D20"/>
    <w:rsid w:val="00C41D94"/>
    <w:rsid w:val="00C41F9A"/>
    <w:rsid w:val="00C424D9"/>
    <w:rsid w:val="00C4254F"/>
    <w:rsid w:val="00C42FBF"/>
    <w:rsid w:val="00C4309C"/>
    <w:rsid w:val="00C439AA"/>
    <w:rsid w:val="00C4486D"/>
    <w:rsid w:val="00C44E46"/>
    <w:rsid w:val="00C45618"/>
    <w:rsid w:val="00C458B5"/>
    <w:rsid w:val="00C460BE"/>
    <w:rsid w:val="00C460DD"/>
    <w:rsid w:val="00C47783"/>
    <w:rsid w:val="00C47FDB"/>
    <w:rsid w:val="00C503DE"/>
    <w:rsid w:val="00C50B2F"/>
    <w:rsid w:val="00C51794"/>
    <w:rsid w:val="00C51B71"/>
    <w:rsid w:val="00C52097"/>
    <w:rsid w:val="00C5273C"/>
    <w:rsid w:val="00C52B12"/>
    <w:rsid w:val="00C543D5"/>
    <w:rsid w:val="00C54968"/>
    <w:rsid w:val="00C55215"/>
    <w:rsid w:val="00C55F88"/>
    <w:rsid w:val="00C565D5"/>
    <w:rsid w:val="00C56AC6"/>
    <w:rsid w:val="00C572C5"/>
    <w:rsid w:val="00C6010B"/>
    <w:rsid w:val="00C60E2E"/>
    <w:rsid w:val="00C60EDA"/>
    <w:rsid w:val="00C61D92"/>
    <w:rsid w:val="00C62975"/>
    <w:rsid w:val="00C6298A"/>
    <w:rsid w:val="00C62A92"/>
    <w:rsid w:val="00C62C0F"/>
    <w:rsid w:val="00C6336A"/>
    <w:rsid w:val="00C636B5"/>
    <w:rsid w:val="00C63770"/>
    <w:rsid w:val="00C63E85"/>
    <w:rsid w:val="00C64394"/>
    <w:rsid w:val="00C643CC"/>
    <w:rsid w:val="00C647A2"/>
    <w:rsid w:val="00C64818"/>
    <w:rsid w:val="00C66915"/>
    <w:rsid w:val="00C672D3"/>
    <w:rsid w:val="00C67DE5"/>
    <w:rsid w:val="00C708B4"/>
    <w:rsid w:val="00C712C6"/>
    <w:rsid w:val="00C71340"/>
    <w:rsid w:val="00C71756"/>
    <w:rsid w:val="00C729E4"/>
    <w:rsid w:val="00C7448D"/>
    <w:rsid w:val="00C74BEC"/>
    <w:rsid w:val="00C75001"/>
    <w:rsid w:val="00C751B2"/>
    <w:rsid w:val="00C7524F"/>
    <w:rsid w:val="00C7580C"/>
    <w:rsid w:val="00C759A5"/>
    <w:rsid w:val="00C75C54"/>
    <w:rsid w:val="00C766D2"/>
    <w:rsid w:val="00C776D3"/>
    <w:rsid w:val="00C7775E"/>
    <w:rsid w:val="00C77FAF"/>
    <w:rsid w:val="00C803C3"/>
    <w:rsid w:val="00C806C6"/>
    <w:rsid w:val="00C80953"/>
    <w:rsid w:val="00C824CA"/>
    <w:rsid w:val="00C82569"/>
    <w:rsid w:val="00C82840"/>
    <w:rsid w:val="00C82FA7"/>
    <w:rsid w:val="00C83054"/>
    <w:rsid w:val="00C835B4"/>
    <w:rsid w:val="00C8448D"/>
    <w:rsid w:val="00C84CD5"/>
    <w:rsid w:val="00C85230"/>
    <w:rsid w:val="00C85691"/>
    <w:rsid w:val="00C859A5"/>
    <w:rsid w:val="00C860BC"/>
    <w:rsid w:val="00C8619E"/>
    <w:rsid w:val="00C86516"/>
    <w:rsid w:val="00C866C3"/>
    <w:rsid w:val="00C869DF"/>
    <w:rsid w:val="00C86FC5"/>
    <w:rsid w:val="00C903D8"/>
    <w:rsid w:val="00C908BB"/>
    <w:rsid w:val="00C910E9"/>
    <w:rsid w:val="00C916D1"/>
    <w:rsid w:val="00C91E6A"/>
    <w:rsid w:val="00C92B40"/>
    <w:rsid w:val="00C94764"/>
    <w:rsid w:val="00C968D0"/>
    <w:rsid w:val="00C96C06"/>
    <w:rsid w:val="00C9742E"/>
    <w:rsid w:val="00C97AD4"/>
    <w:rsid w:val="00CA068F"/>
    <w:rsid w:val="00CA22FE"/>
    <w:rsid w:val="00CA2457"/>
    <w:rsid w:val="00CA2CB0"/>
    <w:rsid w:val="00CA2E86"/>
    <w:rsid w:val="00CA2F64"/>
    <w:rsid w:val="00CA4B5B"/>
    <w:rsid w:val="00CA52E3"/>
    <w:rsid w:val="00CA584D"/>
    <w:rsid w:val="00CA6C1E"/>
    <w:rsid w:val="00CA712C"/>
    <w:rsid w:val="00CB000B"/>
    <w:rsid w:val="00CB01AB"/>
    <w:rsid w:val="00CB0A64"/>
    <w:rsid w:val="00CB111D"/>
    <w:rsid w:val="00CB14BD"/>
    <w:rsid w:val="00CB1C44"/>
    <w:rsid w:val="00CB2B5E"/>
    <w:rsid w:val="00CB3264"/>
    <w:rsid w:val="00CB33EB"/>
    <w:rsid w:val="00CB5064"/>
    <w:rsid w:val="00CB520C"/>
    <w:rsid w:val="00CB53CA"/>
    <w:rsid w:val="00CB6D8B"/>
    <w:rsid w:val="00CB6E7F"/>
    <w:rsid w:val="00CB7445"/>
    <w:rsid w:val="00CB74A3"/>
    <w:rsid w:val="00CB76B6"/>
    <w:rsid w:val="00CB7E71"/>
    <w:rsid w:val="00CC03FA"/>
    <w:rsid w:val="00CC0D4C"/>
    <w:rsid w:val="00CC0DD4"/>
    <w:rsid w:val="00CC1185"/>
    <w:rsid w:val="00CC1188"/>
    <w:rsid w:val="00CC13EB"/>
    <w:rsid w:val="00CC190A"/>
    <w:rsid w:val="00CC1968"/>
    <w:rsid w:val="00CC1A85"/>
    <w:rsid w:val="00CC2EF2"/>
    <w:rsid w:val="00CC3890"/>
    <w:rsid w:val="00CC4125"/>
    <w:rsid w:val="00CC4547"/>
    <w:rsid w:val="00CC4791"/>
    <w:rsid w:val="00CC52FA"/>
    <w:rsid w:val="00CC5C38"/>
    <w:rsid w:val="00CC5ECA"/>
    <w:rsid w:val="00CC61EF"/>
    <w:rsid w:val="00CC759D"/>
    <w:rsid w:val="00CC7C46"/>
    <w:rsid w:val="00CD0195"/>
    <w:rsid w:val="00CD0593"/>
    <w:rsid w:val="00CD0856"/>
    <w:rsid w:val="00CD09E7"/>
    <w:rsid w:val="00CD0CF4"/>
    <w:rsid w:val="00CD1BFD"/>
    <w:rsid w:val="00CD1E54"/>
    <w:rsid w:val="00CD26C7"/>
    <w:rsid w:val="00CD292F"/>
    <w:rsid w:val="00CD373A"/>
    <w:rsid w:val="00CD38FB"/>
    <w:rsid w:val="00CD3CEE"/>
    <w:rsid w:val="00CD3F67"/>
    <w:rsid w:val="00CD548E"/>
    <w:rsid w:val="00CD6167"/>
    <w:rsid w:val="00CD63E6"/>
    <w:rsid w:val="00CD6CA2"/>
    <w:rsid w:val="00CD7086"/>
    <w:rsid w:val="00CD71B0"/>
    <w:rsid w:val="00CE0992"/>
    <w:rsid w:val="00CE09C5"/>
    <w:rsid w:val="00CE0B13"/>
    <w:rsid w:val="00CE0B8C"/>
    <w:rsid w:val="00CE0FFA"/>
    <w:rsid w:val="00CE1DEB"/>
    <w:rsid w:val="00CE1FCA"/>
    <w:rsid w:val="00CE25A0"/>
    <w:rsid w:val="00CE27DE"/>
    <w:rsid w:val="00CE3955"/>
    <w:rsid w:val="00CE3B78"/>
    <w:rsid w:val="00CE40B4"/>
    <w:rsid w:val="00CE452E"/>
    <w:rsid w:val="00CE4565"/>
    <w:rsid w:val="00CE5261"/>
    <w:rsid w:val="00CE5594"/>
    <w:rsid w:val="00CF054A"/>
    <w:rsid w:val="00CF0EBC"/>
    <w:rsid w:val="00CF1905"/>
    <w:rsid w:val="00CF1B5D"/>
    <w:rsid w:val="00CF1C10"/>
    <w:rsid w:val="00CF1D63"/>
    <w:rsid w:val="00CF1F78"/>
    <w:rsid w:val="00CF2577"/>
    <w:rsid w:val="00CF281D"/>
    <w:rsid w:val="00CF3297"/>
    <w:rsid w:val="00CF3756"/>
    <w:rsid w:val="00CF386F"/>
    <w:rsid w:val="00CF3CA2"/>
    <w:rsid w:val="00CF4846"/>
    <w:rsid w:val="00CF4D7B"/>
    <w:rsid w:val="00CF4F89"/>
    <w:rsid w:val="00CF5204"/>
    <w:rsid w:val="00CF5948"/>
    <w:rsid w:val="00CF5D5C"/>
    <w:rsid w:val="00CF6019"/>
    <w:rsid w:val="00CF6B30"/>
    <w:rsid w:val="00CF6E86"/>
    <w:rsid w:val="00D00D1C"/>
    <w:rsid w:val="00D00E2C"/>
    <w:rsid w:val="00D014C6"/>
    <w:rsid w:val="00D015E0"/>
    <w:rsid w:val="00D01E40"/>
    <w:rsid w:val="00D021DA"/>
    <w:rsid w:val="00D027A7"/>
    <w:rsid w:val="00D02E75"/>
    <w:rsid w:val="00D02E86"/>
    <w:rsid w:val="00D03720"/>
    <w:rsid w:val="00D03E1A"/>
    <w:rsid w:val="00D04190"/>
    <w:rsid w:val="00D04894"/>
    <w:rsid w:val="00D04F58"/>
    <w:rsid w:val="00D05285"/>
    <w:rsid w:val="00D0558D"/>
    <w:rsid w:val="00D05A23"/>
    <w:rsid w:val="00D06463"/>
    <w:rsid w:val="00D067AE"/>
    <w:rsid w:val="00D06919"/>
    <w:rsid w:val="00D072D1"/>
    <w:rsid w:val="00D07A09"/>
    <w:rsid w:val="00D07DE7"/>
    <w:rsid w:val="00D101B2"/>
    <w:rsid w:val="00D103F9"/>
    <w:rsid w:val="00D105DC"/>
    <w:rsid w:val="00D10B90"/>
    <w:rsid w:val="00D10D14"/>
    <w:rsid w:val="00D112B4"/>
    <w:rsid w:val="00D1132A"/>
    <w:rsid w:val="00D11521"/>
    <w:rsid w:val="00D1213C"/>
    <w:rsid w:val="00D12419"/>
    <w:rsid w:val="00D12AAA"/>
    <w:rsid w:val="00D12BDB"/>
    <w:rsid w:val="00D12E2C"/>
    <w:rsid w:val="00D13589"/>
    <w:rsid w:val="00D13636"/>
    <w:rsid w:val="00D13A82"/>
    <w:rsid w:val="00D13DAD"/>
    <w:rsid w:val="00D13DE3"/>
    <w:rsid w:val="00D145CB"/>
    <w:rsid w:val="00D15287"/>
    <w:rsid w:val="00D15428"/>
    <w:rsid w:val="00D15559"/>
    <w:rsid w:val="00D16BAB"/>
    <w:rsid w:val="00D16C3C"/>
    <w:rsid w:val="00D16F8B"/>
    <w:rsid w:val="00D173B1"/>
    <w:rsid w:val="00D17520"/>
    <w:rsid w:val="00D22180"/>
    <w:rsid w:val="00D22CA5"/>
    <w:rsid w:val="00D23458"/>
    <w:rsid w:val="00D238BD"/>
    <w:rsid w:val="00D23CEB"/>
    <w:rsid w:val="00D23D39"/>
    <w:rsid w:val="00D248EE"/>
    <w:rsid w:val="00D249D9"/>
    <w:rsid w:val="00D24CFD"/>
    <w:rsid w:val="00D24F90"/>
    <w:rsid w:val="00D2590F"/>
    <w:rsid w:val="00D26168"/>
    <w:rsid w:val="00D26312"/>
    <w:rsid w:val="00D2702A"/>
    <w:rsid w:val="00D2761A"/>
    <w:rsid w:val="00D277CC"/>
    <w:rsid w:val="00D27B1E"/>
    <w:rsid w:val="00D27DEF"/>
    <w:rsid w:val="00D27EC7"/>
    <w:rsid w:val="00D30389"/>
    <w:rsid w:val="00D3042A"/>
    <w:rsid w:val="00D30547"/>
    <w:rsid w:val="00D3096D"/>
    <w:rsid w:val="00D30C8D"/>
    <w:rsid w:val="00D30FC9"/>
    <w:rsid w:val="00D30FE4"/>
    <w:rsid w:val="00D30FEF"/>
    <w:rsid w:val="00D315D2"/>
    <w:rsid w:val="00D32A43"/>
    <w:rsid w:val="00D3304B"/>
    <w:rsid w:val="00D33153"/>
    <w:rsid w:val="00D3330D"/>
    <w:rsid w:val="00D333FC"/>
    <w:rsid w:val="00D341D8"/>
    <w:rsid w:val="00D348A6"/>
    <w:rsid w:val="00D3496C"/>
    <w:rsid w:val="00D35AA4"/>
    <w:rsid w:val="00D35C73"/>
    <w:rsid w:val="00D35E4F"/>
    <w:rsid w:val="00D3623B"/>
    <w:rsid w:val="00D3639E"/>
    <w:rsid w:val="00D3677E"/>
    <w:rsid w:val="00D367F2"/>
    <w:rsid w:val="00D36A81"/>
    <w:rsid w:val="00D40C36"/>
    <w:rsid w:val="00D40ED8"/>
    <w:rsid w:val="00D414EA"/>
    <w:rsid w:val="00D417CE"/>
    <w:rsid w:val="00D4356A"/>
    <w:rsid w:val="00D43585"/>
    <w:rsid w:val="00D43E51"/>
    <w:rsid w:val="00D44087"/>
    <w:rsid w:val="00D444F6"/>
    <w:rsid w:val="00D447A7"/>
    <w:rsid w:val="00D448F7"/>
    <w:rsid w:val="00D450E5"/>
    <w:rsid w:val="00D46043"/>
    <w:rsid w:val="00D461AA"/>
    <w:rsid w:val="00D46377"/>
    <w:rsid w:val="00D46EC3"/>
    <w:rsid w:val="00D46F91"/>
    <w:rsid w:val="00D47DCE"/>
    <w:rsid w:val="00D5088E"/>
    <w:rsid w:val="00D50930"/>
    <w:rsid w:val="00D50AA2"/>
    <w:rsid w:val="00D50ABC"/>
    <w:rsid w:val="00D51BA7"/>
    <w:rsid w:val="00D51F9A"/>
    <w:rsid w:val="00D5244B"/>
    <w:rsid w:val="00D53D76"/>
    <w:rsid w:val="00D54038"/>
    <w:rsid w:val="00D540B2"/>
    <w:rsid w:val="00D54BC2"/>
    <w:rsid w:val="00D553E3"/>
    <w:rsid w:val="00D5575F"/>
    <w:rsid w:val="00D559B7"/>
    <w:rsid w:val="00D56066"/>
    <w:rsid w:val="00D56B59"/>
    <w:rsid w:val="00D573EB"/>
    <w:rsid w:val="00D57E42"/>
    <w:rsid w:val="00D604B0"/>
    <w:rsid w:val="00D606C0"/>
    <w:rsid w:val="00D608D6"/>
    <w:rsid w:val="00D611AF"/>
    <w:rsid w:val="00D612ED"/>
    <w:rsid w:val="00D6186D"/>
    <w:rsid w:val="00D61AC0"/>
    <w:rsid w:val="00D61B30"/>
    <w:rsid w:val="00D6212E"/>
    <w:rsid w:val="00D621E6"/>
    <w:rsid w:val="00D6231D"/>
    <w:rsid w:val="00D62662"/>
    <w:rsid w:val="00D62A4C"/>
    <w:rsid w:val="00D634F9"/>
    <w:rsid w:val="00D63553"/>
    <w:rsid w:val="00D6418F"/>
    <w:rsid w:val="00D6438B"/>
    <w:rsid w:val="00D654CF"/>
    <w:rsid w:val="00D66283"/>
    <w:rsid w:val="00D6786C"/>
    <w:rsid w:val="00D70869"/>
    <w:rsid w:val="00D709E6"/>
    <w:rsid w:val="00D70BDB"/>
    <w:rsid w:val="00D718CD"/>
    <w:rsid w:val="00D71990"/>
    <w:rsid w:val="00D73188"/>
    <w:rsid w:val="00D73260"/>
    <w:rsid w:val="00D738C5"/>
    <w:rsid w:val="00D73B15"/>
    <w:rsid w:val="00D73B1B"/>
    <w:rsid w:val="00D742ED"/>
    <w:rsid w:val="00D7496A"/>
    <w:rsid w:val="00D750E2"/>
    <w:rsid w:val="00D75612"/>
    <w:rsid w:val="00D757E3"/>
    <w:rsid w:val="00D763AD"/>
    <w:rsid w:val="00D76943"/>
    <w:rsid w:val="00D76D24"/>
    <w:rsid w:val="00D7781B"/>
    <w:rsid w:val="00D77DDC"/>
    <w:rsid w:val="00D808C9"/>
    <w:rsid w:val="00D80AD1"/>
    <w:rsid w:val="00D80F8D"/>
    <w:rsid w:val="00D80FCC"/>
    <w:rsid w:val="00D815FC"/>
    <w:rsid w:val="00D81BFB"/>
    <w:rsid w:val="00D81D96"/>
    <w:rsid w:val="00D82D23"/>
    <w:rsid w:val="00D8389D"/>
    <w:rsid w:val="00D85525"/>
    <w:rsid w:val="00D85A53"/>
    <w:rsid w:val="00D8631D"/>
    <w:rsid w:val="00D87567"/>
    <w:rsid w:val="00D9078B"/>
    <w:rsid w:val="00D90A71"/>
    <w:rsid w:val="00D90B6B"/>
    <w:rsid w:val="00D91264"/>
    <w:rsid w:val="00D919E6"/>
    <w:rsid w:val="00D91F3E"/>
    <w:rsid w:val="00D927F0"/>
    <w:rsid w:val="00D92BFD"/>
    <w:rsid w:val="00D92C6B"/>
    <w:rsid w:val="00D92DF1"/>
    <w:rsid w:val="00D93A6A"/>
    <w:rsid w:val="00D93AE5"/>
    <w:rsid w:val="00D952E8"/>
    <w:rsid w:val="00D95570"/>
    <w:rsid w:val="00D960A8"/>
    <w:rsid w:val="00D9703D"/>
    <w:rsid w:val="00D976C8"/>
    <w:rsid w:val="00DA00C1"/>
    <w:rsid w:val="00DA0121"/>
    <w:rsid w:val="00DA07C2"/>
    <w:rsid w:val="00DA083A"/>
    <w:rsid w:val="00DA0B15"/>
    <w:rsid w:val="00DA0C4B"/>
    <w:rsid w:val="00DA0D0A"/>
    <w:rsid w:val="00DA0DD2"/>
    <w:rsid w:val="00DA1D3A"/>
    <w:rsid w:val="00DA26EF"/>
    <w:rsid w:val="00DA2E46"/>
    <w:rsid w:val="00DA2EA7"/>
    <w:rsid w:val="00DA3553"/>
    <w:rsid w:val="00DA3B01"/>
    <w:rsid w:val="00DA3C86"/>
    <w:rsid w:val="00DA565C"/>
    <w:rsid w:val="00DA5A8E"/>
    <w:rsid w:val="00DA601D"/>
    <w:rsid w:val="00DA6052"/>
    <w:rsid w:val="00DA652C"/>
    <w:rsid w:val="00DA6991"/>
    <w:rsid w:val="00DA6A94"/>
    <w:rsid w:val="00DA7230"/>
    <w:rsid w:val="00DA7754"/>
    <w:rsid w:val="00DB00FB"/>
    <w:rsid w:val="00DB030B"/>
    <w:rsid w:val="00DB08D2"/>
    <w:rsid w:val="00DB09B5"/>
    <w:rsid w:val="00DB274D"/>
    <w:rsid w:val="00DB2A05"/>
    <w:rsid w:val="00DB4106"/>
    <w:rsid w:val="00DB42DF"/>
    <w:rsid w:val="00DB46B2"/>
    <w:rsid w:val="00DB4872"/>
    <w:rsid w:val="00DB4D09"/>
    <w:rsid w:val="00DB4E09"/>
    <w:rsid w:val="00DB5233"/>
    <w:rsid w:val="00DB52E1"/>
    <w:rsid w:val="00DB5C83"/>
    <w:rsid w:val="00DB767E"/>
    <w:rsid w:val="00DB7DF0"/>
    <w:rsid w:val="00DB7E3E"/>
    <w:rsid w:val="00DC0D36"/>
    <w:rsid w:val="00DC13B9"/>
    <w:rsid w:val="00DC1871"/>
    <w:rsid w:val="00DC2279"/>
    <w:rsid w:val="00DC284B"/>
    <w:rsid w:val="00DC2F7E"/>
    <w:rsid w:val="00DC350D"/>
    <w:rsid w:val="00DC38FC"/>
    <w:rsid w:val="00DC3906"/>
    <w:rsid w:val="00DC3CF4"/>
    <w:rsid w:val="00DC5244"/>
    <w:rsid w:val="00DC551C"/>
    <w:rsid w:val="00DC61EE"/>
    <w:rsid w:val="00DC632C"/>
    <w:rsid w:val="00DC6C62"/>
    <w:rsid w:val="00DC6E3E"/>
    <w:rsid w:val="00DC7336"/>
    <w:rsid w:val="00DC78FC"/>
    <w:rsid w:val="00DC79EA"/>
    <w:rsid w:val="00DD06FE"/>
    <w:rsid w:val="00DD184C"/>
    <w:rsid w:val="00DD24B6"/>
    <w:rsid w:val="00DD27EF"/>
    <w:rsid w:val="00DD2FC3"/>
    <w:rsid w:val="00DD3C57"/>
    <w:rsid w:val="00DD3F1C"/>
    <w:rsid w:val="00DD42A2"/>
    <w:rsid w:val="00DD4D26"/>
    <w:rsid w:val="00DD54CD"/>
    <w:rsid w:val="00DD5537"/>
    <w:rsid w:val="00DD5673"/>
    <w:rsid w:val="00DD570A"/>
    <w:rsid w:val="00DD5A5C"/>
    <w:rsid w:val="00DD5B64"/>
    <w:rsid w:val="00DD635B"/>
    <w:rsid w:val="00DD6990"/>
    <w:rsid w:val="00DD6BA6"/>
    <w:rsid w:val="00DD6EC6"/>
    <w:rsid w:val="00DD7CB8"/>
    <w:rsid w:val="00DD7E66"/>
    <w:rsid w:val="00DE099C"/>
    <w:rsid w:val="00DE0C23"/>
    <w:rsid w:val="00DE0DE1"/>
    <w:rsid w:val="00DE1016"/>
    <w:rsid w:val="00DE1260"/>
    <w:rsid w:val="00DE32A3"/>
    <w:rsid w:val="00DE3718"/>
    <w:rsid w:val="00DE39EB"/>
    <w:rsid w:val="00DE3DAF"/>
    <w:rsid w:val="00DE43EB"/>
    <w:rsid w:val="00DE4403"/>
    <w:rsid w:val="00DE48CC"/>
    <w:rsid w:val="00DE498A"/>
    <w:rsid w:val="00DE4A82"/>
    <w:rsid w:val="00DE5D06"/>
    <w:rsid w:val="00DE61D3"/>
    <w:rsid w:val="00DE682C"/>
    <w:rsid w:val="00DE6DF6"/>
    <w:rsid w:val="00DE78FD"/>
    <w:rsid w:val="00DE7FD8"/>
    <w:rsid w:val="00DF03E1"/>
    <w:rsid w:val="00DF0A47"/>
    <w:rsid w:val="00DF0EC8"/>
    <w:rsid w:val="00DF267E"/>
    <w:rsid w:val="00DF2DF2"/>
    <w:rsid w:val="00DF3053"/>
    <w:rsid w:val="00DF305E"/>
    <w:rsid w:val="00DF33AC"/>
    <w:rsid w:val="00DF34BC"/>
    <w:rsid w:val="00DF4650"/>
    <w:rsid w:val="00DF4905"/>
    <w:rsid w:val="00DF4B77"/>
    <w:rsid w:val="00DF4C13"/>
    <w:rsid w:val="00DF50D9"/>
    <w:rsid w:val="00DF52EB"/>
    <w:rsid w:val="00DF54E7"/>
    <w:rsid w:val="00DF5ACC"/>
    <w:rsid w:val="00DF60CB"/>
    <w:rsid w:val="00DF6A9B"/>
    <w:rsid w:val="00DF72F0"/>
    <w:rsid w:val="00DF7B5C"/>
    <w:rsid w:val="00DF7C78"/>
    <w:rsid w:val="00DF7E3F"/>
    <w:rsid w:val="00DF7FB2"/>
    <w:rsid w:val="00E0059C"/>
    <w:rsid w:val="00E01C00"/>
    <w:rsid w:val="00E02669"/>
    <w:rsid w:val="00E02AE0"/>
    <w:rsid w:val="00E03702"/>
    <w:rsid w:val="00E046AD"/>
    <w:rsid w:val="00E04A02"/>
    <w:rsid w:val="00E04F8D"/>
    <w:rsid w:val="00E05DCC"/>
    <w:rsid w:val="00E06179"/>
    <w:rsid w:val="00E0650D"/>
    <w:rsid w:val="00E06833"/>
    <w:rsid w:val="00E07428"/>
    <w:rsid w:val="00E11597"/>
    <w:rsid w:val="00E11A9B"/>
    <w:rsid w:val="00E11D92"/>
    <w:rsid w:val="00E12772"/>
    <w:rsid w:val="00E12AEB"/>
    <w:rsid w:val="00E1390A"/>
    <w:rsid w:val="00E13D6D"/>
    <w:rsid w:val="00E144A5"/>
    <w:rsid w:val="00E14626"/>
    <w:rsid w:val="00E154D7"/>
    <w:rsid w:val="00E15648"/>
    <w:rsid w:val="00E15938"/>
    <w:rsid w:val="00E159E5"/>
    <w:rsid w:val="00E15B44"/>
    <w:rsid w:val="00E162CB"/>
    <w:rsid w:val="00E16309"/>
    <w:rsid w:val="00E16ABA"/>
    <w:rsid w:val="00E16D77"/>
    <w:rsid w:val="00E170C5"/>
    <w:rsid w:val="00E1713E"/>
    <w:rsid w:val="00E202DF"/>
    <w:rsid w:val="00E20A58"/>
    <w:rsid w:val="00E20A8F"/>
    <w:rsid w:val="00E20AAE"/>
    <w:rsid w:val="00E20BA2"/>
    <w:rsid w:val="00E21734"/>
    <w:rsid w:val="00E21A6C"/>
    <w:rsid w:val="00E21ACA"/>
    <w:rsid w:val="00E22336"/>
    <w:rsid w:val="00E22DC8"/>
    <w:rsid w:val="00E233F9"/>
    <w:rsid w:val="00E24244"/>
    <w:rsid w:val="00E252E1"/>
    <w:rsid w:val="00E25435"/>
    <w:rsid w:val="00E2635E"/>
    <w:rsid w:val="00E26456"/>
    <w:rsid w:val="00E26747"/>
    <w:rsid w:val="00E2696A"/>
    <w:rsid w:val="00E2699C"/>
    <w:rsid w:val="00E26A25"/>
    <w:rsid w:val="00E2708B"/>
    <w:rsid w:val="00E27326"/>
    <w:rsid w:val="00E279CC"/>
    <w:rsid w:val="00E27D25"/>
    <w:rsid w:val="00E302A7"/>
    <w:rsid w:val="00E30EAA"/>
    <w:rsid w:val="00E31119"/>
    <w:rsid w:val="00E312A2"/>
    <w:rsid w:val="00E3160F"/>
    <w:rsid w:val="00E31A4F"/>
    <w:rsid w:val="00E31BF1"/>
    <w:rsid w:val="00E31F45"/>
    <w:rsid w:val="00E3352E"/>
    <w:rsid w:val="00E34387"/>
    <w:rsid w:val="00E34ABB"/>
    <w:rsid w:val="00E34CCE"/>
    <w:rsid w:val="00E3574A"/>
    <w:rsid w:val="00E35EBB"/>
    <w:rsid w:val="00E36043"/>
    <w:rsid w:val="00E361A6"/>
    <w:rsid w:val="00E366B6"/>
    <w:rsid w:val="00E367B4"/>
    <w:rsid w:val="00E36B09"/>
    <w:rsid w:val="00E371F4"/>
    <w:rsid w:val="00E379D7"/>
    <w:rsid w:val="00E40C10"/>
    <w:rsid w:val="00E4144B"/>
    <w:rsid w:val="00E41E82"/>
    <w:rsid w:val="00E42E9E"/>
    <w:rsid w:val="00E431DF"/>
    <w:rsid w:val="00E4383A"/>
    <w:rsid w:val="00E4402C"/>
    <w:rsid w:val="00E4417F"/>
    <w:rsid w:val="00E45321"/>
    <w:rsid w:val="00E45C09"/>
    <w:rsid w:val="00E45FC0"/>
    <w:rsid w:val="00E4622E"/>
    <w:rsid w:val="00E4628B"/>
    <w:rsid w:val="00E46465"/>
    <w:rsid w:val="00E471D2"/>
    <w:rsid w:val="00E478C7"/>
    <w:rsid w:val="00E4791C"/>
    <w:rsid w:val="00E501D6"/>
    <w:rsid w:val="00E51643"/>
    <w:rsid w:val="00E51EC0"/>
    <w:rsid w:val="00E52ED2"/>
    <w:rsid w:val="00E53094"/>
    <w:rsid w:val="00E531BE"/>
    <w:rsid w:val="00E53B7F"/>
    <w:rsid w:val="00E54277"/>
    <w:rsid w:val="00E54679"/>
    <w:rsid w:val="00E5482B"/>
    <w:rsid w:val="00E5541D"/>
    <w:rsid w:val="00E55867"/>
    <w:rsid w:val="00E55894"/>
    <w:rsid w:val="00E55930"/>
    <w:rsid w:val="00E55994"/>
    <w:rsid w:val="00E55DC7"/>
    <w:rsid w:val="00E5692C"/>
    <w:rsid w:val="00E576E0"/>
    <w:rsid w:val="00E60525"/>
    <w:rsid w:val="00E606DA"/>
    <w:rsid w:val="00E60A78"/>
    <w:rsid w:val="00E60D41"/>
    <w:rsid w:val="00E60D65"/>
    <w:rsid w:val="00E60F43"/>
    <w:rsid w:val="00E611EB"/>
    <w:rsid w:val="00E61AC0"/>
    <w:rsid w:val="00E6203B"/>
    <w:rsid w:val="00E62255"/>
    <w:rsid w:val="00E638A7"/>
    <w:rsid w:val="00E63B10"/>
    <w:rsid w:val="00E63DEB"/>
    <w:rsid w:val="00E64714"/>
    <w:rsid w:val="00E6514E"/>
    <w:rsid w:val="00E653F4"/>
    <w:rsid w:val="00E65432"/>
    <w:rsid w:val="00E656D1"/>
    <w:rsid w:val="00E65F8C"/>
    <w:rsid w:val="00E66AA9"/>
    <w:rsid w:val="00E66CB2"/>
    <w:rsid w:val="00E66D36"/>
    <w:rsid w:val="00E67575"/>
    <w:rsid w:val="00E707A0"/>
    <w:rsid w:val="00E70879"/>
    <w:rsid w:val="00E723B4"/>
    <w:rsid w:val="00E723DE"/>
    <w:rsid w:val="00E725BF"/>
    <w:rsid w:val="00E7275B"/>
    <w:rsid w:val="00E734D0"/>
    <w:rsid w:val="00E73EDD"/>
    <w:rsid w:val="00E74EEA"/>
    <w:rsid w:val="00E74FE8"/>
    <w:rsid w:val="00E75060"/>
    <w:rsid w:val="00E75A8B"/>
    <w:rsid w:val="00E75D97"/>
    <w:rsid w:val="00E7649F"/>
    <w:rsid w:val="00E77DD8"/>
    <w:rsid w:val="00E8065F"/>
    <w:rsid w:val="00E80BD0"/>
    <w:rsid w:val="00E80D90"/>
    <w:rsid w:val="00E82A8D"/>
    <w:rsid w:val="00E82BD2"/>
    <w:rsid w:val="00E836CC"/>
    <w:rsid w:val="00E84373"/>
    <w:rsid w:val="00E8449A"/>
    <w:rsid w:val="00E844A9"/>
    <w:rsid w:val="00E84940"/>
    <w:rsid w:val="00E84A14"/>
    <w:rsid w:val="00E84D69"/>
    <w:rsid w:val="00E84DD3"/>
    <w:rsid w:val="00E84F92"/>
    <w:rsid w:val="00E85A64"/>
    <w:rsid w:val="00E85C38"/>
    <w:rsid w:val="00E86BB3"/>
    <w:rsid w:val="00E86BEB"/>
    <w:rsid w:val="00E8768E"/>
    <w:rsid w:val="00E87995"/>
    <w:rsid w:val="00E9019F"/>
    <w:rsid w:val="00E90331"/>
    <w:rsid w:val="00E908DE"/>
    <w:rsid w:val="00E90B82"/>
    <w:rsid w:val="00E90CD5"/>
    <w:rsid w:val="00E91210"/>
    <w:rsid w:val="00E91386"/>
    <w:rsid w:val="00E92ACE"/>
    <w:rsid w:val="00E92FEB"/>
    <w:rsid w:val="00E9376E"/>
    <w:rsid w:val="00E9426F"/>
    <w:rsid w:val="00E945FD"/>
    <w:rsid w:val="00E948FD"/>
    <w:rsid w:val="00E94B26"/>
    <w:rsid w:val="00E950CA"/>
    <w:rsid w:val="00E952B8"/>
    <w:rsid w:val="00E95793"/>
    <w:rsid w:val="00E962CF"/>
    <w:rsid w:val="00E96DDE"/>
    <w:rsid w:val="00E97E2C"/>
    <w:rsid w:val="00EA153E"/>
    <w:rsid w:val="00EA1C57"/>
    <w:rsid w:val="00EA1F68"/>
    <w:rsid w:val="00EA245A"/>
    <w:rsid w:val="00EA261A"/>
    <w:rsid w:val="00EA282F"/>
    <w:rsid w:val="00EA2973"/>
    <w:rsid w:val="00EA2D41"/>
    <w:rsid w:val="00EA4DA3"/>
    <w:rsid w:val="00EA5194"/>
    <w:rsid w:val="00EA5859"/>
    <w:rsid w:val="00EA5C6D"/>
    <w:rsid w:val="00EA63AE"/>
    <w:rsid w:val="00EA6967"/>
    <w:rsid w:val="00EA7211"/>
    <w:rsid w:val="00EA73D6"/>
    <w:rsid w:val="00EB1E11"/>
    <w:rsid w:val="00EB21F8"/>
    <w:rsid w:val="00EB255C"/>
    <w:rsid w:val="00EB3551"/>
    <w:rsid w:val="00EB369C"/>
    <w:rsid w:val="00EB36BA"/>
    <w:rsid w:val="00EB3722"/>
    <w:rsid w:val="00EB3BE6"/>
    <w:rsid w:val="00EB44B4"/>
    <w:rsid w:val="00EB466E"/>
    <w:rsid w:val="00EB559F"/>
    <w:rsid w:val="00EB7EFD"/>
    <w:rsid w:val="00EC02AE"/>
    <w:rsid w:val="00EC1749"/>
    <w:rsid w:val="00EC1761"/>
    <w:rsid w:val="00EC1D69"/>
    <w:rsid w:val="00EC2799"/>
    <w:rsid w:val="00EC3396"/>
    <w:rsid w:val="00EC379E"/>
    <w:rsid w:val="00EC4965"/>
    <w:rsid w:val="00EC5977"/>
    <w:rsid w:val="00EC5F8C"/>
    <w:rsid w:val="00EC7DC9"/>
    <w:rsid w:val="00ED05F7"/>
    <w:rsid w:val="00ED172D"/>
    <w:rsid w:val="00ED2E2A"/>
    <w:rsid w:val="00ED2F48"/>
    <w:rsid w:val="00ED33A0"/>
    <w:rsid w:val="00ED3BD6"/>
    <w:rsid w:val="00ED3C44"/>
    <w:rsid w:val="00ED46A1"/>
    <w:rsid w:val="00ED5F92"/>
    <w:rsid w:val="00ED6495"/>
    <w:rsid w:val="00ED651A"/>
    <w:rsid w:val="00ED6547"/>
    <w:rsid w:val="00ED6F8E"/>
    <w:rsid w:val="00ED72EC"/>
    <w:rsid w:val="00EE01C3"/>
    <w:rsid w:val="00EE0C20"/>
    <w:rsid w:val="00EE0EB4"/>
    <w:rsid w:val="00EE0F22"/>
    <w:rsid w:val="00EE141A"/>
    <w:rsid w:val="00EE192F"/>
    <w:rsid w:val="00EE267A"/>
    <w:rsid w:val="00EE28C3"/>
    <w:rsid w:val="00EE2B6B"/>
    <w:rsid w:val="00EE31A7"/>
    <w:rsid w:val="00EE3531"/>
    <w:rsid w:val="00EE3AB9"/>
    <w:rsid w:val="00EE3BDE"/>
    <w:rsid w:val="00EE4A3E"/>
    <w:rsid w:val="00EE4B00"/>
    <w:rsid w:val="00EE4E51"/>
    <w:rsid w:val="00EE5691"/>
    <w:rsid w:val="00EE59CF"/>
    <w:rsid w:val="00EE5DAD"/>
    <w:rsid w:val="00EE6E92"/>
    <w:rsid w:val="00EE7D04"/>
    <w:rsid w:val="00EF03FA"/>
    <w:rsid w:val="00EF062C"/>
    <w:rsid w:val="00EF07F1"/>
    <w:rsid w:val="00EF0A7C"/>
    <w:rsid w:val="00EF0E13"/>
    <w:rsid w:val="00EF0F9C"/>
    <w:rsid w:val="00EF184C"/>
    <w:rsid w:val="00EF1DFE"/>
    <w:rsid w:val="00EF3903"/>
    <w:rsid w:val="00EF4367"/>
    <w:rsid w:val="00EF5B5D"/>
    <w:rsid w:val="00EF5D58"/>
    <w:rsid w:val="00EF635E"/>
    <w:rsid w:val="00EF6F00"/>
    <w:rsid w:val="00EF71F2"/>
    <w:rsid w:val="00EF7539"/>
    <w:rsid w:val="00F004FA"/>
    <w:rsid w:val="00F0055A"/>
    <w:rsid w:val="00F00D7D"/>
    <w:rsid w:val="00F01072"/>
    <w:rsid w:val="00F01204"/>
    <w:rsid w:val="00F016CF"/>
    <w:rsid w:val="00F03277"/>
    <w:rsid w:val="00F03337"/>
    <w:rsid w:val="00F03EF8"/>
    <w:rsid w:val="00F04621"/>
    <w:rsid w:val="00F048A1"/>
    <w:rsid w:val="00F05B81"/>
    <w:rsid w:val="00F05CD3"/>
    <w:rsid w:val="00F05D65"/>
    <w:rsid w:val="00F05DA5"/>
    <w:rsid w:val="00F065FD"/>
    <w:rsid w:val="00F06752"/>
    <w:rsid w:val="00F068F4"/>
    <w:rsid w:val="00F068FD"/>
    <w:rsid w:val="00F073EA"/>
    <w:rsid w:val="00F074A8"/>
    <w:rsid w:val="00F074DF"/>
    <w:rsid w:val="00F07ABF"/>
    <w:rsid w:val="00F10CC9"/>
    <w:rsid w:val="00F10E03"/>
    <w:rsid w:val="00F11702"/>
    <w:rsid w:val="00F1247C"/>
    <w:rsid w:val="00F124C0"/>
    <w:rsid w:val="00F12C24"/>
    <w:rsid w:val="00F13102"/>
    <w:rsid w:val="00F134AF"/>
    <w:rsid w:val="00F139A9"/>
    <w:rsid w:val="00F13D60"/>
    <w:rsid w:val="00F14573"/>
    <w:rsid w:val="00F14DFB"/>
    <w:rsid w:val="00F153FC"/>
    <w:rsid w:val="00F1563C"/>
    <w:rsid w:val="00F15CD9"/>
    <w:rsid w:val="00F15D98"/>
    <w:rsid w:val="00F1636E"/>
    <w:rsid w:val="00F1699C"/>
    <w:rsid w:val="00F17E3F"/>
    <w:rsid w:val="00F20755"/>
    <w:rsid w:val="00F20ADD"/>
    <w:rsid w:val="00F20F08"/>
    <w:rsid w:val="00F213A6"/>
    <w:rsid w:val="00F21813"/>
    <w:rsid w:val="00F21914"/>
    <w:rsid w:val="00F21CB6"/>
    <w:rsid w:val="00F22715"/>
    <w:rsid w:val="00F230EE"/>
    <w:rsid w:val="00F231FF"/>
    <w:rsid w:val="00F2366E"/>
    <w:rsid w:val="00F24706"/>
    <w:rsid w:val="00F24C74"/>
    <w:rsid w:val="00F2713C"/>
    <w:rsid w:val="00F2723F"/>
    <w:rsid w:val="00F30463"/>
    <w:rsid w:val="00F305F8"/>
    <w:rsid w:val="00F309AC"/>
    <w:rsid w:val="00F30E58"/>
    <w:rsid w:val="00F319B3"/>
    <w:rsid w:val="00F31BE6"/>
    <w:rsid w:val="00F31C04"/>
    <w:rsid w:val="00F32721"/>
    <w:rsid w:val="00F3391E"/>
    <w:rsid w:val="00F34318"/>
    <w:rsid w:val="00F350A4"/>
    <w:rsid w:val="00F3617B"/>
    <w:rsid w:val="00F361A2"/>
    <w:rsid w:val="00F36E2E"/>
    <w:rsid w:val="00F36F66"/>
    <w:rsid w:val="00F370F2"/>
    <w:rsid w:val="00F37147"/>
    <w:rsid w:val="00F37190"/>
    <w:rsid w:val="00F371BE"/>
    <w:rsid w:val="00F37552"/>
    <w:rsid w:val="00F379EC"/>
    <w:rsid w:val="00F40033"/>
    <w:rsid w:val="00F406C8"/>
    <w:rsid w:val="00F407E6"/>
    <w:rsid w:val="00F408C2"/>
    <w:rsid w:val="00F4094C"/>
    <w:rsid w:val="00F41754"/>
    <w:rsid w:val="00F41F87"/>
    <w:rsid w:val="00F421B1"/>
    <w:rsid w:val="00F423AE"/>
    <w:rsid w:val="00F42537"/>
    <w:rsid w:val="00F42F45"/>
    <w:rsid w:val="00F42FD0"/>
    <w:rsid w:val="00F430E8"/>
    <w:rsid w:val="00F43386"/>
    <w:rsid w:val="00F43446"/>
    <w:rsid w:val="00F457B5"/>
    <w:rsid w:val="00F45B6C"/>
    <w:rsid w:val="00F45CD3"/>
    <w:rsid w:val="00F463E2"/>
    <w:rsid w:val="00F50206"/>
    <w:rsid w:val="00F50B14"/>
    <w:rsid w:val="00F51086"/>
    <w:rsid w:val="00F510C6"/>
    <w:rsid w:val="00F517F0"/>
    <w:rsid w:val="00F519F1"/>
    <w:rsid w:val="00F51A49"/>
    <w:rsid w:val="00F51C04"/>
    <w:rsid w:val="00F537CC"/>
    <w:rsid w:val="00F53926"/>
    <w:rsid w:val="00F53EEA"/>
    <w:rsid w:val="00F552EF"/>
    <w:rsid w:val="00F566C6"/>
    <w:rsid w:val="00F60A18"/>
    <w:rsid w:val="00F60A58"/>
    <w:rsid w:val="00F6133A"/>
    <w:rsid w:val="00F61368"/>
    <w:rsid w:val="00F61743"/>
    <w:rsid w:val="00F6243E"/>
    <w:rsid w:val="00F62477"/>
    <w:rsid w:val="00F62592"/>
    <w:rsid w:val="00F6285F"/>
    <w:rsid w:val="00F63145"/>
    <w:rsid w:val="00F631B8"/>
    <w:rsid w:val="00F63C1D"/>
    <w:rsid w:val="00F64071"/>
    <w:rsid w:val="00F64E9D"/>
    <w:rsid w:val="00F64ED3"/>
    <w:rsid w:val="00F6501A"/>
    <w:rsid w:val="00F6527A"/>
    <w:rsid w:val="00F6545F"/>
    <w:rsid w:val="00F65923"/>
    <w:rsid w:val="00F6613D"/>
    <w:rsid w:val="00F6783A"/>
    <w:rsid w:val="00F67D1A"/>
    <w:rsid w:val="00F708B4"/>
    <w:rsid w:val="00F70B8B"/>
    <w:rsid w:val="00F70F06"/>
    <w:rsid w:val="00F711F1"/>
    <w:rsid w:val="00F71B4D"/>
    <w:rsid w:val="00F7202C"/>
    <w:rsid w:val="00F732DB"/>
    <w:rsid w:val="00F73BDD"/>
    <w:rsid w:val="00F73ECD"/>
    <w:rsid w:val="00F746EA"/>
    <w:rsid w:val="00F74F15"/>
    <w:rsid w:val="00F759C1"/>
    <w:rsid w:val="00F75BCB"/>
    <w:rsid w:val="00F764C4"/>
    <w:rsid w:val="00F77FE5"/>
    <w:rsid w:val="00F802F7"/>
    <w:rsid w:val="00F80906"/>
    <w:rsid w:val="00F81735"/>
    <w:rsid w:val="00F818B0"/>
    <w:rsid w:val="00F8237D"/>
    <w:rsid w:val="00F829FA"/>
    <w:rsid w:val="00F82CBF"/>
    <w:rsid w:val="00F83166"/>
    <w:rsid w:val="00F83795"/>
    <w:rsid w:val="00F844E5"/>
    <w:rsid w:val="00F84F41"/>
    <w:rsid w:val="00F853BD"/>
    <w:rsid w:val="00F85548"/>
    <w:rsid w:val="00F856D9"/>
    <w:rsid w:val="00F85CFA"/>
    <w:rsid w:val="00F86288"/>
    <w:rsid w:val="00F86CE6"/>
    <w:rsid w:val="00F870C3"/>
    <w:rsid w:val="00F87209"/>
    <w:rsid w:val="00F8723E"/>
    <w:rsid w:val="00F87512"/>
    <w:rsid w:val="00F878A9"/>
    <w:rsid w:val="00F901CA"/>
    <w:rsid w:val="00F90848"/>
    <w:rsid w:val="00F9090A"/>
    <w:rsid w:val="00F9121F"/>
    <w:rsid w:val="00F9183F"/>
    <w:rsid w:val="00F91F70"/>
    <w:rsid w:val="00F92A0D"/>
    <w:rsid w:val="00F931E3"/>
    <w:rsid w:val="00F932FF"/>
    <w:rsid w:val="00F93C58"/>
    <w:rsid w:val="00F93E9B"/>
    <w:rsid w:val="00F940FE"/>
    <w:rsid w:val="00F9498C"/>
    <w:rsid w:val="00F94BF4"/>
    <w:rsid w:val="00F955D7"/>
    <w:rsid w:val="00F95D7C"/>
    <w:rsid w:val="00F96AEA"/>
    <w:rsid w:val="00F970F6"/>
    <w:rsid w:val="00F97145"/>
    <w:rsid w:val="00F97151"/>
    <w:rsid w:val="00F97B5F"/>
    <w:rsid w:val="00F97BA3"/>
    <w:rsid w:val="00FA000F"/>
    <w:rsid w:val="00FA0326"/>
    <w:rsid w:val="00FA03A8"/>
    <w:rsid w:val="00FA0B8B"/>
    <w:rsid w:val="00FA1A75"/>
    <w:rsid w:val="00FA1DE2"/>
    <w:rsid w:val="00FA3148"/>
    <w:rsid w:val="00FA34E4"/>
    <w:rsid w:val="00FA366B"/>
    <w:rsid w:val="00FA4316"/>
    <w:rsid w:val="00FA5044"/>
    <w:rsid w:val="00FA5286"/>
    <w:rsid w:val="00FA55AE"/>
    <w:rsid w:val="00FA5890"/>
    <w:rsid w:val="00FA6030"/>
    <w:rsid w:val="00FA6181"/>
    <w:rsid w:val="00FA6191"/>
    <w:rsid w:val="00FA7798"/>
    <w:rsid w:val="00FA77E2"/>
    <w:rsid w:val="00FB0A50"/>
    <w:rsid w:val="00FB0D5A"/>
    <w:rsid w:val="00FB132B"/>
    <w:rsid w:val="00FB1481"/>
    <w:rsid w:val="00FB2265"/>
    <w:rsid w:val="00FB2430"/>
    <w:rsid w:val="00FB2F44"/>
    <w:rsid w:val="00FB3AB9"/>
    <w:rsid w:val="00FB3DA9"/>
    <w:rsid w:val="00FB42BF"/>
    <w:rsid w:val="00FB44CF"/>
    <w:rsid w:val="00FB4938"/>
    <w:rsid w:val="00FB56A1"/>
    <w:rsid w:val="00FB5939"/>
    <w:rsid w:val="00FB5E62"/>
    <w:rsid w:val="00FB7B3A"/>
    <w:rsid w:val="00FC048E"/>
    <w:rsid w:val="00FC075C"/>
    <w:rsid w:val="00FC09B4"/>
    <w:rsid w:val="00FC0C09"/>
    <w:rsid w:val="00FC1557"/>
    <w:rsid w:val="00FC16DD"/>
    <w:rsid w:val="00FC2418"/>
    <w:rsid w:val="00FC2481"/>
    <w:rsid w:val="00FC24ED"/>
    <w:rsid w:val="00FC2752"/>
    <w:rsid w:val="00FC27D2"/>
    <w:rsid w:val="00FC282F"/>
    <w:rsid w:val="00FC2FEB"/>
    <w:rsid w:val="00FC3BF2"/>
    <w:rsid w:val="00FC464F"/>
    <w:rsid w:val="00FC4A25"/>
    <w:rsid w:val="00FC52BB"/>
    <w:rsid w:val="00FC5663"/>
    <w:rsid w:val="00FC620D"/>
    <w:rsid w:val="00FC67C7"/>
    <w:rsid w:val="00FC7678"/>
    <w:rsid w:val="00FC7B23"/>
    <w:rsid w:val="00FC7D42"/>
    <w:rsid w:val="00FC7E6E"/>
    <w:rsid w:val="00FD062D"/>
    <w:rsid w:val="00FD0E09"/>
    <w:rsid w:val="00FD135B"/>
    <w:rsid w:val="00FD1537"/>
    <w:rsid w:val="00FD17AC"/>
    <w:rsid w:val="00FD1F8D"/>
    <w:rsid w:val="00FD1FA3"/>
    <w:rsid w:val="00FD3177"/>
    <w:rsid w:val="00FD31A3"/>
    <w:rsid w:val="00FD333A"/>
    <w:rsid w:val="00FD51B2"/>
    <w:rsid w:val="00FD5C01"/>
    <w:rsid w:val="00FD5D5F"/>
    <w:rsid w:val="00FD6F9F"/>
    <w:rsid w:val="00FD7B3B"/>
    <w:rsid w:val="00FD7CB7"/>
    <w:rsid w:val="00FE02C1"/>
    <w:rsid w:val="00FE142B"/>
    <w:rsid w:val="00FE150F"/>
    <w:rsid w:val="00FE20D3"/>
    <w:rsid w:val="00FE21A8"/>
    <w:rsid w:val="00FE299A"/>
    <w:rsid w:val="00FE3AD8"/>
    <w:rsid w:val="00FE4004"/>
    <w:rsid w:val="00FE4040"/>
    <w:rsid w:val="00FE4491"/>
    <w:rsid w:val="00FE4B3A"/>
    <w:rsid w:val="00FE5C2A"/>
    <w:rsid w:val="00FE5FC8"/>
    <w:rsid w:val="00FE6023"/>
    <w:rsid w:val="00FE684A"/>
    <w:rsid w:val="00FE69A9"/>
    <w:rsid w:val="00FE7D08"/>
    <w:rsid w:val="00FF15CF"/>
    <w:rsid w:val="00FF2234"/>
    <w:rsid w:val="00FF2AC5"/>
    <w:rsid w:val="00FF2EB2"/>
    <w:rsid w:val="00FF2F49"/>
    <w:rsid w:val="00FF41FE"/>
    <w:rsid w:val="00FF43AF"/>
    <w:rsid w:val="00FF5C29"/>
    <w:rsid w:val="00FF629C"/>
    <w:rsid w:val="00FF67FA"/>
    <w:rsid w:val="00FF6C8D"/>
    <w:rsid w:val="00FF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99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1C599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5996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Paragraph">
    <w:name w:val="List Paragraph"/>
    <w:aliases w:val="it_List1,Абзац списка литеральный,асз.Списка"/>
    <w:basedOn w:val="Normal"/>
    <w:uiPriority w:val="99"/>
    <w:qFormat/>
    <w:rsid w:val="00EE59C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4</Pages>
  <Words>337</Words>
  <Characters>1922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dc:description/>
  <cp:lastModifiedBy>1</cp:lastModifiedBy>
  <cp:revision>8</cp:revision>
  <cp:lastPrinted>2022-11-07T11:30:00Z</cp:lastPrinted>
  <dcterms:created xsi:type="dcterms:W3CDTF">2022-10-20T12:00:00Z</dcterms:created>
  <dcterms:modified xsi:type="dcterms:W3CDTF">2022-11-07T11:35:00Z</dcterms:modified>
</cp:coreProperties>
</file>